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144"/>
        <w:gridCol w:w="432"/>
        <w:gridCol w:w="144"/>
        <w:gridCol w:w="351"/>
        <w:gridCol w:w="81"/>
        <w:gridCol w:w="3951"/>
        <w:gridCol w:w="144"/>
        <w:gridCol w:w="432"/>
        <w:gridCol w:w="144"/>
        <w:gridCol w:w="410"/>
        <w:gridCol w:w="22"/>
        <w:gridCol w:w="4176"/>
      </w:tblGrid>
      <w:tr w:rsidR="00A2559F" w:rsidTr="00501F0A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pPr w:leftFromText="180" w:rightFromText="180" w:horzAnchor="margin" w:tblpY="-6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"/>
            </w:tblGrid>
            <w:tr w:rsidR="00A2559F" w:rsidRPr="004F0FD0" w:rsidTr="00BD31BA">
              <w:trPr>
                <w:trHeight w:hRule="exact" w:val="3126"/>
              </w:trPr>
              <w:tc>
                <w:tcPr>
                  <w:tcW w:w="20" w:type="dxa"/>
                  <w:vAlign w:val="bottom"/>
                </w:tcPr>
                <w:p w:rsidR="00A2559F" w:rsidRPr="004F0FD0" w:rsidRDefault="00394C71" w:rsidP="00AA18FE">
                  <w:pPr>
                    <w:pStyle w:val="Antrat1"/>
                    <w:spacing w:line="276" w:lineRule="auto"/>
                    <w:jc w:val="both"/>
                    <w:outlineLvl w:val="0"/>
                    <w:rPr>
                      <w:color w:val="auto"/>
                      <w:szCs w:val="56"/>
                    </w:rPr>
                  </w:pPr>
                  <w:proofErr w:type="spellStart"/>
                  <w:r w:rsidRPr="004F0FD0">
                    <w:rPr>
                      <w:color w:val="auto"/>
                      <w:szCs w:val="56"/>
                    </w:rPr>
                    <w:t>Literatūra</w:t>
                  </w:r>
                  <w:proofErr w:type="spellEnd"/>
                </w:p>
              </w:tc>
            </w:tr>
            <w:tr w:rsidR="00BD31BA" w:rsidRPr="004F0FD0" w:rsidTr="00BD31BA">
              <w:trPr>
                <w:trHeight w:hRule="exact" w:val="3126"/>
              </w:trPr>
              <w:tc>
                <w:tcPr>
                  <w:tcW w:w="20" w:type="dxa"/>
                  <w:vAlign w:val="bottom"/>
                </w:tcPr>
                <w:p w:rsidR="00BD31BA" w:rsidRPr="004F0FD0" w:rsidRDefault="00BD31BA" w:rsidP="00AA18FE">
                  <w:pPr>
                    <w:pStyle w:val="Antrat1"/>
                    <w:spacing w:line="276" w:lineRule="auto"/>
                    <w:jc w:val="both"/>
                    <w:outlineLvl w:val="0"/>
                    <w:rPr>
                      <w:color w:val="auto"/>
                      <w:szCs w:val="56"/>
                    </w:rPr>
                  </w:pPr>
                </w:p>
              </w:tc>
            </w:tr>
            <w:tr w:rsidR="00A0768A" w:rsidRPr="00A0768A" w:rsidTr="00BD31BA">
              <w:trPr>
                <w:trHeight w:hRule="exact" w:val="7200"/>
              </w:trPr>
              <w:tc>
                <w:tcPr>
                  <w:tcW w:w="20" w:type="dxa"/>
                  <w:shd w:val="clear" w:color="auto" w:fill="F24F4F" w:themeFill="accent1"/>
                </w:tcPr>
                <w:p w:rsidR="00467006" w:rsidRPr="004F0FD0" w:rsidRDefault="00394C71" w:rsidP="00AA18FE">
                  <w:pPr>
                    <w:pStyle w:val="Sraopastraipa"/>
                    <w:numPr>
                      <w:ilvl w:val="0"/>
                      <w:numId w:val="11"/>
                    </w:num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4F0FD0">
                    <w:rPr>
                      <w:color w:val="auto"/>
                      <w:sz w:val="24"/>
                      <w:szCs w:val="24"/>
                    </w:rPr>
                    <w:t xml:space="preserve">J. </w:t>
                  </w:r>
                  <w:proofErr w:type="spellStart"/>
                  <w:r w:rsidRPr="004F0FD0">
                    <w:rPr>
                      <w:color w:val="auto"/>
                      <w:sz w:val="24"/>
                      <w:szCs w:val="24"/>
                    </w:rPr>
                    <w:t>Repšienė</w:t>
                  </w:r>
                  <w:proofErr w:type="spellEnd"/>
                </w:p>
                <w:p w:rsidR="00394C71" w:rsidRPr="004F0FD0" w:rsidRDefault="00394C71" w:rsidP="00AA18FE">
                  <w:pPr>
                    <w:pStyle w:val="Sraopastraipa"/>
                    <w:numPr>
                      <w:ilvl w:val="0"/>
                      <w:numId w:val="11"/>
                    </w:num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4F0FD0">
                    <w:rPr>
                      <w:color w:val="auto"/>
                      <w:sz w:val="24"/>
                      <w:szCs w:val="24"/>
                    </w:rPr>
                    <w:t>“</w:t>
                  </w:r>
                  <w:proofErr w:type="spellStart"/>
                  <w:r w:rsidRPr="004F0FD0">
                    <w:rPr>
                      <w:color w:val="auto"/>
                      <w:sz w:val="24"/>
                      <w:szCs w:val="24"/>
                    </w:rPr>
                    <w:t>Šokdinkim</w:t>
                  </w:r>
                  <w:proofErr w:type="spellEnd"/>
                  <w:r w:rsidRPr="004F0FD0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FD0">
                    <w:rPr>
                      <w:color w:val="auto"/>
                      <w:sz w:val="24"/>
                      <w:szCs w:val="24"/>
                    </w:rPr>
                    <w:t>liežuvėlį</w:t>
                  </w:r>
                  <w:proofErr w:type="spellEnd"/>
                  <w:r w:rsidRPr="004F0FD0">
                    <w:rPr>
                      <w:color w:val="auto"/>
                      <w:sz w:val="24"/>
                      <w:szCs w:val="24"/>
                    </w:rPr>
                    <w:t>”</w:t>
                  </w:r>
                </w:p>
                <w:p w:rsidR="00394C71" w:rsidRPr="004F0FD0" w:rsidRDefault="00394C71" w:rsidP="00AA18FE">
                  <w:pPr>
                    <w:pStyle w:val="Sraopastraipa"/>
                    <w:numPr>
                      <w:ilvl w:val="0"/>
                      <w:numId w:val="11"/>
                    </w:numPr>
                    <w:jc w:val="both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BD31BA" w:rsidRPr="004F0FD0" w:rsidRDefault="00BD31BA" w:rsidP="00AA18FE">
            <w:pPr>
              <w:spacing w:after="160" w:line="259" w:lineRule="auto"/>
              <w:jc w:val="center"/>
              <w:rPr>
                <w:color w:val="auto"/>
                <w:sz w:val="30"/>
                <w:szCs w:val="30"/>
              </w:rPr>
            </w:pPr>
            <w:proofErr w:type="spellStart"/>
            <w:r w:rsidRPr="004F0FD0">
              <w:rPr>
                <w:color w:val="auto"/>
                <w:sz w:val="30"/>
                <w:szCs w:val="30"/>
              </w:rPr>
              <w:t>Literatūra</w:t>
            </w:r>
            <w:proofErr w:type="spellEnd"/>
          </w:p>
          <w:p w:rsidR="00A2559F" w:rsidRDefault="00D1239E" w:rsidP="00AA18FE">
            <w:pPr>
              <w:jc w:val="both"/>
              <w:rPr>
                <w:color w:val="auto"/>
                <w:sz w:val="24"/>
                <w:szCs w:val="24"/>
              </w:rPr>
            </w:pPr>
            <w:r w:rsidRPr="00D1239E">
              <w:rPr>
                <w:color w:val="auto"/>
                <w:sz w:val="24"/>
                <w:szCs w:val="24"/>
              </w:rPr>
              <w:t>1)</w:t>
            </w:r>
            <w:r w:rsidR="00BD31BA" w:rsidRPr="00D1239E">
              <w:rPr>
                <w:color w:val="auto"/>
                <w:sz w:val="24"/>
                <w:szCs w:val="24"/>
              </w:rPr>
              <w:t xml:space="preserve"> </w:t>
            </w:r>
            <w:r w:rsidRPr="00D1239E">
              <w:rPr>
                <w:color w:val="auto"/>
                <w:sz w:val="24"/>
                <w:szCs w:val="24"/>
              </w:rPr>
              <w:t xml:space="preserve">S. </w:t>
            </w:r>
            <w:proofErr w:type="spellStart"/>
            <w:r w:rsidRPr="00D1239E">
              <w:rPr>
                <w:color w:val="auto"/>
                <w:sz w:val="24"/>
                <w:szCs w:val="24"/>
              </w:rPr>
              <w:t>Vilkienė</w:t>
            </w:r>
            <w:proofErr w:type="spellEnd"/>
            <w:r w:rsidRPr="00D1239E">
              <w:rPr>
                <w:color w:val="auto"/>
                <w:sz w:val="24"/>
                <w:szCs w:val="24"/>
              </w:rPr>
              <w:t xml:space="preserve">, E. </w:t>
            </w:r>
            <w:proofErr w:type="spellStart"/>
            <w:r w:rsidRPr="00D1239E">
              <w:rPr>
                <w:color w:val="auto"/>
                <w:sz w:val="24"/>
                <w:szCs w:val="24"/>
              </w:rPr>
              <w:t>Novogrodskienė</w:t>
            </w:r>
            <w:proofErr w:type="spellEnd"/>
            <w:r w:rsidRPr="00D1239E">
              <w:rPr>
                <w:color w:val="auto"/>
                <w:sz w:val="24"/>
                <w:szCs w:val="24"/>
              </w:rPr>
              <w:t xml:space="preserve">, V. </w:t>
            </w:r>
            <w:proofErr w:type="spellStart"/>
            <w:r w:rsidRPr="00D1239E">
              <w:rPr>
                <w:color w:val="auto"/>
                <w:sz w:val="24"/>
                <w:szCs w:val="24"/>
              </w:rPr>
              <w:t>Verpečinskienė</w:t>
            </w:r>
            <w:proofErr w:type="spellEnd"/>
            <w:r w:rsidRPr="00D1239E">
              <w:rPr>
                <w:color w:val="auto"/>
                <w:sz w:val="24"/>
                <w:szCs w:val="24"/>
              </w:rPr>
              <w:t>. “</w:t>
            </w:r>
            <w:proofErr w:type="spellStart"/>
            <w:r w:rsidRPr="00D1239E">
              <w:rPr>
                <w:color w:val="auto"/>
                <w:sz w:val="24"/>
                <w:szCs w:val="24"/>
              </w:rPr>
              <w:t>Garsų</w:t>
            </w:r>
            <w:proofErr w:type="spellEnd"/>
            <w:r w:rsidRPr="00D123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39E">
              <w:rPr>
                <w:color w:val="auto"/>
                <w:sz w:val="24"/>
                <w:szCs w:val="24"/>
              </w:rPr>
              <w:t>tarimo</w:t>
            </w:r>
            <w:proofErr w:type="spellEnd"/>
            <w:r w:rsidRPr="00D123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39E">
              <w:rPr>
                <w:color w:val="auto"/>
                <w:sz w:val="24"/>
                <w:szCs w:val="24"/>
              </w:rPr>
              <w:t>mokymas</w:t>
            </w:r>
            <w:proofErr w:type="spellEnd"/>
            <w:r w:rsidRPr="00D1239E">
              <w:rPr>
                <w:color w:val="auto"/>
                <w:sz w:val="24"/>
                <w:szCs w:val="24"/>
              </w:rPr>
              <w:t>”</w:t>
            </w:r>
            <w:r w:rsidR="00555196">
              <w:rPr>
                <w:color w:val="auto"/>
                <w:sz w:val="24"/>
                <w:szCs w:val="24"/>
              </w:rPr>
              <w:t>.</w:t>
            </w:r>
          </w:p>
          <w:p w:rsidR="00555196" w:rsidRDefault="00555196" w:rsidP="00AA18FE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2) J. </w:t>
            </w:r>
            <w:proofErr w:type="spellStart"/>
            <w:r>
              <w:rPr>
                <w:color w:val="auto"/>
                <w:sz w:val="24"/>
                <w:szCs w:val="24"/>
              </w:rPr>
              <w:t>Repšienė</w:t>
            </w:r>
            <w:proofErr w:type="spellEnd"/>
            <w:r>
              <w:rPr>
                <w:color w:val="auto"/>
                <w:sz w:val="24"/>
                <w:szCs w:val="24"/>
              </w:rPr>
              <w:t>. “</w:t>
            </w:r>
            <w:proofErr w:type="spellStart"/>
            <w:r>
              <w:rPr>
                <w:color w:val="auto"/>
                <w:sz w:val="24"/>
                <w:szCs w:val="24"/>
              </w:rPr>
              <w:t>Artikuliacinės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mankštos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pratimai</w:t>
            </w:r>
            <w:proofErr w:type="spellEnd"/>
            <w:r>
              <w:rPr>
                <w:color w:val="auto"/>
                <w:sz w:val="24"/>
                <w:szCs w:val="24"/>
              </w:rPr>
              <w:t>”</w:t>
            </w:r>
          </w:p>
          <w:p w:rsidR="00555196" w:rsidRDefault="00555196" w:rsidP="00AA18FE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3) A. </w:t>
            </w:r>
            <w:proofErr w:type="spellStart"/>
            <w:r>
              <w:rPr>
                <w:color w:val="auto"/>
                <w:sz w:val="24"/>
                <w:szCs w:val="24"/>
              </w:rPr>
              <w:t>Andrijanova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S. </w:t>
            </w:r>
            <w:proofErr w:type="spellStart"/>
            <w:r>
              <w:rPr>
                <w:color w:val="auto"/>
                <w:sz w:val="24"/>
                <w:szCs w:val="24"/>
              </w:rPr>
              <w:t>Vilkienė</w:t>
            </w:r>
            <w:proofErr w:type="spellEnd"/>
            <w:r>
              <w:rPr>
                <w:color w:val="auto"/>
                <w:sz w:val="24"/>
                <w:szCs w:val="24"/>
              </w:rPr>
              <w:t>. “</w:t>
            </w:r>
            <w:proofErr w:type="spellStart"/>
            <w:r>
              <w:rPr>
                <w:color w:val="auto"/>
                <w:sz w:val="24"/>
                <w:szCs w:val="24"/>
              </w:rPr>
              <w:t>Garsų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tarimas</w:t>
            </w:r>
            <w:proofErr w:type="spellEnd"/>
            <w:r>
              <w:rPr>
                <w:color w:val="auto"/>
                <w:sz w:val="24"/>
                <w:szCs w:val="24"/>
              </w:rPr>
              <w:t>”.</w:t>
            </w:r>
          </w:p>
          <w:p w:rsidR="00555196" w:rsidRDefault="00AA18FE" w:rsidP="00AA18FE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4) </w:t>
            </w:r>
            <w:r w:rsidRPr="00AA18FE">
              <w:rPr>
                <w:color w:val="auto"/>
                <w:sz w:val="24"/>
                <w:szCs w:val="24"/>
              </w:rPr>
              <w:t>T.</w:t>
            </w:r>
            <w:r>
              <w:rPr>
                <w:color w:val="auto"/>
                <w:sz w:val="24"/>
                <w:szCs w:val="24"/>
              </w:rPr>
              <w:t xml:space="preserve"> A. </w:t>
            </w:r>
            <w:proofErr w:type="spellStart"/>
            <w:r>
              <w:rPr>
                <w:color w:val="auto"/>
                <w:sz w:val="24"/>
                <w:szCs w:val="24"/>
              </w:rPr>
              <w:t>Kuškovskaja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“</w:t>
            </w:r>
            <w:proofErr w:type="spellStart"/>
            <w:r w:rsidRPr="00AA18FE">
              <w:rPr>
                <w:color w:val="auto"/>
                <w:sz w:val="24"/>
                <w:szCs w:val="24"/>
              </w:rPr>
              <w:t>Artikuliacinė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mankštelė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paveikslėliuose</w:t>
            </w:r>
            <w:proofErr w:type="spellEnd"/>
            <w:r>
              <w:rPr>
                <w:color w:val="auto"/>
                <w:sz w:val="24"/>
                <w:szCs w:val="24"/>
              </w:rPr>
              <w:t>”.</w:t>
            </w:r>
          </w:p>
          <w:p w:rsidR="00AA18FE" w:rsidRDefault="00AA18FE" w:rsidP="00AA18FE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5) </w:t>
            </w:r>
            <w:r w:rsidRPr="00AA18FE">
              <w:rPr>
                <w:color w:val="auto"/>
                <w:sz w:val="24"/>
                <w:szCs w:val="24"/>
              </w:rPr>
              <w:t>E.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A18FE">
              <w:rPr>
                <w:color w:val="auto"/>
                <w:sz w:val="24"/>
                <w:szCs w:val="24"/>
              </w:rPr>
              <w:t>Aniščenkova</w:t>
            </w:r>
            <w:proofErr w:type="spellEnd"/>
            <w:r w:rsidRPr="00AA18FE">
              <w:rPr>
                <w:color w:val="auto"/>
                <w:sz w:val="24"/>
                <w:szCs w:val="24"/>
              </w:rPr>
              <w:t xml:space="preserve"> „</w:t>
            </w:r>
            <w:proofErr w:type="spellStart"/>
            <w:r w:rsidRPr="00AA18FE">
              <w:rPr>
                <w:color w:val="auto"/>
                <w:sz w:val="24"/>
                <w:szCs w:val="24"/>
              </w:rPr>
              <w:t>Artikuliacinė</w:t>
            </w:r>
            <w:proofErr w:type="spellEnd"/>
            <w:r w:rsidRPr="00AA18F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A18FE">
              <w:rPr>
                <w:color w:val="auto"/>
                <w:sz w:val="24"/>
                <w:szCs w:val="24"/>
              </w:rPr>
              <w:t>gimnastika</w:t>
            </w:r>
            <w:proofErr w:type="spellEnd"/>
            <w:r w:rsidRPr="00AA18FE">
              <w:rPr>
                <w:color w:val="auto"/>
                <w:sz w:val="24"/>
                <w:szCs w:val="24"/>
              </w:rPr>
              <w:t>“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A65ACA" w:rsidRDefault="00A65ACA" w:rsidP="00AA18FE">
            <w:pPr>
              <w:jc w:val="both"/>
              <w:rPr>
                <w:color w:val="auto"/>
                <w:sz w:val="24"/>
                <w:szCs w:val="24"/>
              </w:rPr>
            </w:pPr>
            <w:r w:rsidRPr="001E1A9F">
              <w:rPr>
                <w:color w:val="auto"/>
                <w:sz w:val="24"/>
                <w:szCs w:val="24"/>
              </w:rPr>
              <w:t xml:space="preserve">6) A. </w:t>
            </w:r>
            <w:proofErr w:type="spellStart"/>
            <w:r w:rsidRPr="001E1A9F">
              <w:rPr>
                <w:color w:val="auto"/>
                <w:sz w:val="24"/>
                <w:szCs w:val="24"/>
              </w:rPr>
              <w:t>Andrijanova</w:t>
            </w:r>
            <w:proofErr w:type="spellEnd"/>
            <w:r w:rsidRPr="001E1A9F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1E1A9F">
              <w:rPr>
                <w:color w:val="auto"/>
                <w:sz w:val="24"/>
                <w:szCs w:val="24"/>
              </w:rPr>
              <w:t>Pašokdinkim</w:t>
            </w:r>
            <w:proofErr w:type="spellEnd"/>
            <w:r w:rsidRPr="001E1A9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1A9F">
              <w:rPr>
                <w:color w:val="auto"/>
                <w:sz w:val="24"/>
                <w:szCs w:val="24"/>
              </w:rPr>
              <w:t>liežuvėlį</w:t>
            </w:r>
            <w:proofErr w:type="spellEnd"/>
            <w:r w:rsidRPr="001E1A9F">
              <w:rPr>
                <w:color w:val="auto"/>
                <w:sz w:val="24"/>
                <w:szCs w:val="24"/>
              </w:rPr>
              <w:t>.</w:t>
            </w:r>
          </w:p>
          <w:p w:rsidR="00B574A5" w:rsidRDefault="00B574A5" w:rsidP="00AA18F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574A5" w:rsidRDefault="00B574A5" w:rsidP="00AA18F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574A5" w:rsidRDefault="00B574A5" w:rsidP="00AA18F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574A5" w:rsidRDefault="00B574A5" w:rsidP="00AA18F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574A5" w:rsidRDefault="00B574A5" w:rsidP="00AA18F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574A5" w:rsidRDefault="00B574A5" w:rsidP="00AA18F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574A5" w:rsidRDefault="00B574A5" w:rsidP="00AA18F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574A5" w:rsidRPr="00F162A8" w:rsidRDefault="00B574A5" w:rsidP="00B574A5">
            <w:pPr>
              <w:spacing w:after="0" w:line="240" w:lineRule="auto"/>
              <w:jc w:val="right"/>
              <w:rPr>
                <w:rFonts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F162A8">
              <w:rPr>
                <w:rFonts w:cs="Times New Roman"/>
                <w:i/>
                <w:color w:val="auto"/>
                <w:sz w:val="24"/>
                <w:szCs w:val="24"/>
              </w:rPr>
              <w:t>Lankstinuką</w:t>
            </w:r>
            <w:proofErr w:type="spellEnd"/>
            <w:r w:rsidRPr="00F162A8">
              <w:rPr>
                <w:rFonts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62A8">
              <w:rPr>
                <w:rFonts w:cs="Times New Roman"/>
                <w:i/>
                <w:color w:val="auto"/>
                <w:sz w:val="24"/>
                <w:szCs w:val="24"/>
              </w:rPr>
              <w:t>parengė</w:t>
            </w:r>
            <w:proofErr w:type="spellEnd"/>
            <w:r w:rsidRPr="00F162A8">
              <w:rPr>
                <w:rFonts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62A8">
              <w:rPr>
                <w:rFonts w:cs="Times New Roman"/>
                <w:i/>
                <w:color w:val="auto"/>
                <w:sz w:val="24"/>
                <w:szCs w:val="24"/>
              </w:rPr>
              <w:t>logopedė</w:t>
            </w:r>
            <w:proofErr w:type="spellEnd"/>
          </w:p>
          <w:p w:rsidR="00B574A5" w:rsidRPr="00F162A8" w:rsidRDefault="00B574A5" w:rsidP="00B574A5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r w:rsidRPr="00F162A8">
              <w:rPr>
                <w:rFonts w:cs="Times New Roman"/>
                <w:i/>
                <w:color w:val="auto"/>
                <w:sz w:val="24"/>
                <w:szCs w:val="24"/>
              </w:rPr>
              <w:t xml:space="preserve">A. </w:t>
            </w:r>
            <w:proofErr w:type="spellStart"/>
            <w:r w:rsidRPr="00F162A8">
              <w:rPr>
                <w:rFonts w:cs="Times New Roman"/>
                <w:i/>
                <w:color w:val="auto"/>
                <w:sz w:val="24"/>
                <w:szCs w:val="24"/>
              </w:rPr>
              <w:t>Kvičiuvienė</w:t>
            </w:r>
            <w:proofErr w:type="spellEnd"/>
            <w:r w:rsidRPr="00F162A8">
              <w:rPr>
                <w:rFonts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162A8">
              <w:rPr>
                <w:rFonts w:cs="Times New Roman"/>
                <w:i/>
                <w:color w:val="auto"/>
                <w:sz w:val="24"/>
                <w:szCs w:val="24"/>
              </w:rPr>
              <w:t>studentė</w:t>
            </w:r>
            <w:proofErr w:type="spellEnd"/>
            <w:r w:rsidRPr="00F162A8">
              <w:rPr>
                <w:rFonts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62A8">
              <w:rPr>
                <w:rFonts w:cs="Times New Roman"/>
                <w:i/>
                <w:color w:val="auto"/>
                <w:sz w:val="24"/>
                <w:szCs w:val="24"/>
              </w:rPr>
              <w:t>Violeta</w:t>
            </w:r>
            <w:proofErr w:type="spellEnd"/>
          </w:p>
          <w:p w:rsidR="00B574A5" w:rsidRDefault="00B574A5" w:rsidP="00B574A5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B574A5" w:rsidRDefault="00B574A5" w:rsidP="00AA18F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574A5" w:rsidRDefault="00B574A5" w:rsidP="00AA18F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574A5" w:rsidRDefault="00B574A5" w:rsidP="00AA18F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574A5" w:rsidRDefault="00B574A5" w:rsidP="00AA18F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574A5" w:rsidRDefault="00B574A5" w:rsidP="00AA18F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574A5" w:rsidRDefault="00B574A5" w:rsidP="00AA18F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574A5" w:rsidRDefault="00B574A5" w:rsidP="00AA18F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574A5" w:rsidRPr="001E1A9F" w:rsidRDefault="00B574A5" w:rsidP="00AA18F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1E1A9F" w:rsidP="00BD31BA">
            <w:pPr>
              <w:rPr>
                <w:sz w:val="30"/>
                <w:szCs w:val="30"/>
              </w:rPr>
            </w:pPr>
            <w:r>
              <w:rPr>
                <w:noProof/>
                <w:szCs w:val="56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A0E30F" wp14:editId="48339FC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146050</wp:posOffset>
                      </wp:positionV>
                      <wp:extent cx="2657475" cy="771525"/>
                      <wp:effectExtent l="6350" t="8255" r="12700" b="1079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FD0" w:rsidRPr="004F0FD0" w:rsidRDefault="004F0FD0" w:rsidP="004F0FD0">
                                  <w:pPr>
                                    <w:jc w:val="center"/>
                                    <w:rPr>
                                      <w:i/>
                                      <w:color w:val="auto"/>
                                      <w:sz w:val="36"/>
                                      <w:szCs w:val="36"/>
                                      <w:lang w:val="lt-LT"/>
                                    </w:rPr>
                                  </w:pPr>
                                  <w:proofErr w:type="spellStart"/>
                                  <w:r w:rsidRPr="004F0FD0">
                                    <w:rPr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  <w:t>Lankstinuką</w:t>
                                  </w:r>
                                  <w:proofErr w:type="spellEnd"/>
                                  <w:r w:rsidRPr="004F0FD0">
                                    <w:rPr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F0FD0">
                                    <w:rPr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  <w:t>parengė</w:t>
                                  </w:r>
                                  <w:proofErr w:type="spellEnd"/>
                                  <w:r w:rsidRPr="004F0FD0">
                                    <w:rPr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  <w:t xml:space="preserve"> A. </w:t>
                                  </w:r>
                                  <w:proofErr w:type="spellStart"/>
                                  <w:r w:rsidRPr="004F0FD0">
                                    <w:rPr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  <w:t>Kvičiuvienė</w:t>
                                  </w:r>
                                  <w:proofErr w:type="spellEnd"/>
                                  <w:r w:rsidRPr="004F0FD0">
                                    <w:rPr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F0FD0">
                                    <w:rPr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  <w:t>studentė</w:t>
                                  </w:r>
                                  <w:proofErr w:type="spellEnd"/>
                                  <w:r w:rsidRPr="004F0FD0">
                                    <w:rPr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F0FD0">
                                    <w:rPr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  <w:t>Violeta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5" o:spid="_x0000_s1026" style="position:absolute;margin-left:.95pt;margin-top:11.5pt;width:20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" fillcolor="white [3212]" strokecolor="white [3212]">
                      <v:textbox>
                        <w:txbxContent>
                          <w:p w:rsidR="004F0FD0" w:rsidRPr="004F0FD0" w:rsidRDefault="004F0FD0" w:rsidP="004F0FD0">
                            <w:pPr>
                              <w:jc w:val="center"/>
                              <w:rPr>
                                <w:i/>
                                <w:color w:val="auto"/>
                                <w:sz w:val="36"/>
                                <w:szCs w:val="36"/>
                                <w:lang w:val="lt-LT"/>
                              </w:rPr>
                            </w:pPr>
                            <w:r w:rsidRPr="004F0FD0">
                              <w:rPr>
                                <w:i/>
                                <w:color w:val="auto"/>
                                <w:sz w:val="36"/>
                                <w:szCs w:val="36"/>
                              </w:rPr>
                              <w:t>Lankstinuką parengė A. Kvičiuvienė, studentė Violeta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Pr="00BD31BA" w:rsidRDefault="004F0FD0" w:rsidP="00BD31BA">
            <w:pPr>
              <w:rPr>
                <w:sz w:val="30"/>
                <w:szCs w:val="30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A2559F" w:rsidRDefault="00A2559F">
            <w:pPr>
              <w:spacing w:after="160" w:line="259" w:lineRule="auto"/>
            </w:pPr>
          </w:p>
        </w:tc>
        <w:tc>
          <w:tcPr>
            <w:tcW w:w="576" w:type="dxa"/>
            <w:gridSpan w:val="3"/>
          </w:tcPr>
          <w:p w:rsidR="00A2559F" w:rsidRDefault="00A2559F">
            <w:pPr>
              <w:spacing w:after="160" w:line="259" w:lineRule="auto"/>
            </w:pPr>
          </w:p>
        </w:tc>
        <w:tc>
          <w:tcPr>
            <w:tcW w:w="3951" w:type="dxa"/>
          </w:tcPr>
          <w:tbl>
            <w:tblPr>
              <w:tblStyle w:val="TableLayout"/>
              <w:tblpPr w:leftFromText="180" w:rightFromText="180" w:horzAnchor="margin" w:tblpY="-720"/>
              <w:tblOverlap w:val="never"/>
              <w:tblW w:w="4283" w:type="dxa"/>
              <w:tblLayout w:type="fixed"/>
              <w:tblLook w:val="04A0" w:firstRow="1" w:lastRow="0" w:firstColumn="1" w:lastColumn="0" w:noHBand="0" w:noVBand="1"/>
            </w:tblPr>
            <w:tblGrid>
              <w:gridCol w:w="4283"/>
            </w:tblGrid>
            <w:tr w:rsidR="00A2559F" w:rsidTr="00030FF9">
              <w:trPr>
                <w:trHeight w:hRule="exact" w:val="10213"/>
              </w:trPr>
              <w:tc>
                <w:tcPr>
                  <w:tcW w:w="5000" w:type="pct"/>
                </w:tcPr>
                <w:p w:rsidR="002B5008" w:rsidRDefault="00301BE5" w:rsidP="00AA18FE">
                  <w:pPr>
                    <w:tabs>
                      <w:tab w:val="left" w:pos="1517"/>
                      <w:tab w:val="left" w:pos="4111"/>
                    </w:tabs>
                    <w:jc w:val="center"/>
                    <w:rPr>
                      <w:color w:val="auto"/>
                      <w:sz w:val="30"/>
                      <w:szCs w:val="30"/>
                    </w:rPr>
                  </w:pPr>
                  <w:proofErr w:type="spellStart"/>
                  <w:r>
                    <w:rPr>
                      <w:color w:val="auto"/>
                      <w:sz w:val="30"/>
                      <w:szCs w:val="30"/>
                    </w:rPr>
                    <w:t>Internetiniai</w:t>
                  </w:r>
                  <w:proofErr w:type="spellEnd"/>
                  <w:r>
                    <w:rPr>
                      <w:color w:val="auto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30"/>
                      <w:szCs w:val="30"/>
                    </w:rPr>
                    <w:t>šaltiniai</w:t>
                  </w:r>
                  <w:proofErr w:type="spellEnd"/>
                  <w:r w:rsidR="00AB5559">
                    <w:rPr>
                      <w:color w:val="auto"/>
                      <w:sz w:val="30"/>
                      <w:szCs w:val="30"/>
                    </w:rPr>
                    <w:t xml:space="preserve">, </w:t>
                  </w:r>
                  <w:proofErr w:type="spellStart"/>
                  <w:r w:rsidR="00AB5559">
                    <w:rPr>
                      <w:color w:val="auto"/>
                      <w:sz w:val="30"/>
                      <w:szCs w:val="30"/>
                    </w:rPr>
                    <w:t>nuorodos</w:t>
                  </w:r>
                  <w:proofErr w:type="spellEnd"/>
                  <w:r>
                    <w:rPr>
                      <w:color w:val="auto"/>
                      <w:sz w:val="30"/>
                      <w:szCs w:val="30"/>
                    </w:rPr>
                    <w:t>:</w:t>
                  </w:r>
                </w:p>
                <w:p w:rsidR="00FA4D99" w:rsidRPr="00030FF9" w:rsidRDefault="00030FF9" w:rsidP="00030FF9">
                  <w:pPr>
                    <w:pStyle w:val="Sraopastraipa"/>
                    <w:numPr>
                      <w:ilvl w:val="0"/>
                      <w:numId w:val="7"/>
                    </w:numPr>
                    <w:rPr>
                      <w:color w:val="auto"/>
                    </w:rPr>
                  </w:pPr>
                  <w:proofErr w:type="spellStart"/>
                  <w:r w:rsidRPr="00030FF9">
                    <w:rPr>
                      <w:color w:val="auto"/>
                    </w:rPr>
                    <w:t>Linksmasis</w:t>
                  </w:r>
                  <w:proofErr w:type="spellEnd"/>
                  <w:r w:rsidRPr="00030FF9">
                    <w:rPr>
                      <w:color w:val="auto"/>
                    </w:rPr>
                    <w:t xml:space="preserve"> </w:t>
                  </w:r>
                  <w:proofErr w:type="spellStart"/>
                  <w:r w:rsidRPr="00030FF9">
                    <w:rPr>
                      <w:color w:val="auto"/>
                    </w:rPr>
                    <w:t>Liežuvėlis</w:t>
                  </w:r>
                  <w:proofErr w:type="spellEnd"/>
                  <w:r w:rsidRPr="00030FF9">
                    <w:rPr>
                      <w:color w:val="auto"/>
                    </w:rPr>
                    <w:t>” http://maziejisnekoriai.blogspot.lt/2011/01/linksmasis-liezuvelis.html</w:t>
                  </w:r>
                </w:p>
                <w:p w:rsidR="00030FF9" w:rsidRPr="00030FF9" w:rsidRDefault="00030FF9" w:rsidP="00030FF9">
                  <w:pPr>
                    <w:pStyle w:val="Sraopastraipa"/>
                    <w:numPr>
                      <w:ilvl w:val="0"/>
                      <w:numId w:val="7"/>
                    </w:numPr>
                    <w:rPr>
                      <w:color w:val="auto"/>
                    </w:rPr>
                  </w:pPr>
                  <w:proofErr w:type="spellStart"/>
                  <w:r w:rsidRPr="00030FF9">
                    <w:rPr>
                      <w:color w:val="auto"/>
                    </w:rPr>
                    <w:t>Pasaka</w:t>
                  </w:r>
                  <w:proofErr w:type="spellEnd"/>
                  <w:r w:rsidRPr="00030FF9">
                    <w:rPr>
                      <w:color w:val="auto"/>
                    </w:rPr>
                    <w:t xml:space="preserve"> </w:t>
                  </w:r>
                  <w:proofErr w:type="spellStart"/>
                  <w:r w:rsidRPr="00030FF9">
                    <w:rPr>
                      <w:color w:val="auto"/>
                    </w:rPr>
                    <w:t>apie</w:t>
                  </w:r>
                  <w:proofErr w:type="spellEnd"/>
                  <w:r w:rsidRPr="00030FF9">
                    <w:rPr>
                      <w:color w:val="auto"/>
                    </w:rPr>
                    <w:t xml:space="preserve"> </w:t>
                  </w:r>
                  <w:proofErr w:type="spellStart"/>
                  <w:r w:rsidRPr="00030FF9">
                    <w:rPr>
                      <w:color w:val="auto"/>
                    </w:rPr>
                    <w:t>Linksmąjį</w:t>
                  </w:r>
                  <w:proofErr w:type="spellEnd"/>
                  <w:r w:rsidRPr="00030FF9">
                    <w:rPr>
                      <w:color w:val="auto"/>
                    </w:rPr>
                    <w:t xml:space="preserve"> </w:t>
                  </w:r>
                  <w:proofErr w:type="spellStart"/>
                  <w:r w:rsidRPr="00030FF9">
                    <w:rPr>
                      <w:color w:val="auto"/>
                    </w:rPr>
                    <w:t>Liežuvį</w:t>
                  </w:r>
                  <w:proofErr w:type="spellEnd"/>
                  <w:r w:rsidRPr="00030FF9">
                    <w:rPr>
                      <w:color w:val="auto"/>
                    </w:rPr>
                    <w:t xml:space="preserve"> http://sesioszasys.blogspot.lt/2010/08/pasaka-apie-linksmaji-liezuvi.html</w:t>
                  </w:r>
                </w:p>
                <w:p w:rsidR="00030FF9" w:rsidRPr="00030FF9" w:rsidRDefault="00030FF9" w:rsidP="00030FF9">
                  <w:pPr>
                    <w:pStyle w:val="Sraopastraipa"/>
                    <w:numPr>
                      <w:ilvl w:val="0"/>
                      <w:numId w:val="7"/>
                    </w:numPr>
                    <w:rPr>
                      <w:color w:val="auto"/>
                    </w:rPr>
                  </w:pPr>
                  <w:r w:rsidRPr="00030FF9">
                    <w:rPr>
                      <w:color w:val="auto"/>
                    </w:rPr>
                    <w:t>http://maziejisnekoriai.blogspot.lt/2010/09/parengiamieji-pratimai-mokant-tarti.html</w:t>
                  </w:r>
                </w:p>
                <w:p w:rsidR="00030FF9" w:rsidRPr="00030FF9" w:rsidRDefault="00030FF9" w:rsidP="00030FF9">
                  <w:pPr>
                    <w:pStyle w:val="Sraopastraipa"/>
                    <w:numPr>
                      <w:ilvl w:val="0"/>
                      <w:numId w:val="7"/>
                    </w:numPr>
                    <w:rPr>
                      <w:color w:val="auto"/>
                    </w:rPr>
                  </w:pPr>
                  <w:r w:rsidRPr="00030FF9">
                    <w:rPr>
                      <w:color w:val="auto"/>
                    </w:rPr>
                    <w:t xml:space="preserve">S, Z </w:t>
                  </w:r>
                  <w:proofErr w:type="spellStart"/>
                  <w:r w:rsidRPr="00030FF9">
                    <w:rPr>
                      <w:color w:val="auto"/>
                    </w:rPr>
                    <w:t>garsams</w:t>
                  </w:r>
                  <w:proofErr w:type="spellEnd"/>
                  <w:r w:rsidRPr="00030FF9">
                    <w:rPr>
                      <w:color w:val="auto"/>
                    </w:rPr>
                    <w:t xml:space="preserve"> http://maziejisnekoriai.blogspot.lt/2010/10/mankstiname-liezuveli-garsiukams-s-ir-z.html</w:t>
                  </w:r>
                </w:p>
                <w:p w:rsidR="00030FF9" w:rsidRPr="00030FF9" w:rsidRDefault="00030FF9" w:rsidP="00030FF9">
                  <w:pPr>
                    <w:pStyle w:val="Sraopastraipa"/>
                    <w:numPr>
                      <w:ilvl w:val="0"/>
                      <w:numId w:val="7"/>
                    </w:numPr>
                    <w:rPr>
                      <w:color w:val="auto"/>
                    </w:rPr>
                  </w:pPr>
                  <w:r w:rsidRPr="00030FF9">
                    <w:rPr>
                      <w:color w:val="auto"/>
                    </w:rPr>
                    <w:t>http://www.slideboom.com/presentations/917139/TROBEL%C4%96</w:t>
                  </w:r>
                </w:p>
                <w:p w:rsidR="00030FF9" w:rsidRPr="00030FF9" w:rsidRDefault="00030FF9" w:rsidP="00030FF9">
                  <w:pPr>
                    <w:pStyle w:val="Sraopastraipa"/>
                    <w:numPr>
                      <w:ilvl w:val="0"/>
                      <w:numId w:val="7"/>
                    </w:numPr>
                    <w:rPr>
                      <w:color w:val="auto"/>
                    </w:rPr>
                  </w:pPr>
                  <w:proofErr w:type="spellStart"/>
                  <w:r w:rsidRPr="00030FF9">
                    <w:rPr>
                      <w:color w:val="auto"/>
                    </w:rPr>
                    <w:t>Artikuliacinė</w:t>
                  </w:r>
                  <w:proofErr w:type="spellEnd"/>
                  <w:r w:rsidRPr="00030FF9">
                    <w:rPr>
                      <w:color w:val="auto"/>
                    </w:rPr>
                    <w:t xml:space="preserve"> </w:t>
                  </w:r>
                  <w:proofErr w:type="spellStart"/>
                  <w:r w:rsidRPr="00030FF9">
                    <w:rPr>
                      <w:color w:val="auto"/>
                    </w:rPr>
                    <w:t>mankštelė</w:t>
                  </w:r>
                  <w:proofErr w:type="spellEnd"/>
                  <w:r w:rsidRPr="00030FF9">
                    <w:rPr>
                      <w:color w:val="auto"/>
                    </w:rPr>
                    <w:t xml:space="preserve"> </w:t>
                  </w:r>
                  <w:proofErr w:type="spellStart"/>
                  <w:r w:rsidRPr="00030FF9">
                    <w:rPr>
                      <w:color w:val="auto"/>
                    </w:rPr>
                    <w:t>garsams</w:t>
                  </w:r>
                  <w:proofErr w:type="spellEnd"/>
                  <w:r w:rsidRPr="00030FF9">
                    <w:rPr>
                      <w:color w:val="auto"/>
                    </w:rPr>
                    <w:t xml:space="preserve"> Š, Ž, Č http://www.slideboom.com/presentations/325513/Artikuliacin%C4%97-mank%C5%A1tel%C4%97-garsams-%C5%A0%2C-%C5%BD%2C-%C4%8C</w:t>
                  </w:r>
                </w:p>
                <w:p w:rsidR="00030FF9" w:rsidRPr="00030FF9" w:rsidRDefault="00030FF9" w:rsidP="00030FF9">
                  <w:pPr>
                    <w:pStyle w:val="Sraopastraipa"/>
                    <w:numPr>
                      <w:ilvl w:val="0"/>
                      <w:numId w:val="7"/>
                    </w:numPr>
                    <w:rPr>
                      <w:color w:val="auto"/>
                    </w:rPr>
                  </w:pPr>
                  <w:proofErr w:type="spellStart"/>
                  <w:r w:rsidRPr="00030FF9">
                    <w:rPr>
                      <w:color w:val="auto"/>
                    </w:rPr>
                    <w:t>Artikuliacinė</w:t>
                  </w:r>
                  <w:proofErr w:type="spellEnd"/>
                  <w:r w:rsidRPr="00030FF9">
                    <w:rPr>
                      <w:color w:val="auto"/>
                    </w:rPr>
                    <w:t xml:space="preserve"> </w:t>
                  </w:r>
                  <w:proofErr w:type="spellStart"/>
                  <w:r w:rsidRPr="00030FF9">
                    <w:rPr>
                      <w:color w:val="auto"/>
                    </w:rPr>
                    <w:t>mankštelė</w:t>
                  </w:r>
                  <w:proofErr w:type="spellEnd"/>
                  <w:r w:rsidRPr="00030FF9">
                    <w:rPr>
                      <w:color w:val="auto"/>
                    </w:rPr>
                    <w:t xml:space="preserve"> </w:t>
                  </w:r>
                  <w:proofErr w:type="spellStart"/>
                  <w:r w:rsidRPr="00030FF9">
                    <w:rPr>
                      <w:color w:val="auto"/>
                    </w:rPr>
                    <w:t>garsams</w:t>
                  </w:r>
                  <w:proofErr w:type="spellEnd"/>
                  <w:r w:rsidRPr="00030FF9">
                    <w:rPr>
                      <w:color w:val="auto"/>
                    </w:rPr>
                    <w:t xml:space="preserve"> Š, Ž, Č http://www.slideboom.com/presentations/310124/Artikuliacin%C4%97-mank%C5%A1tel%C4%97-garsams-%C5%A0%2C-%C5%BD%2C-%C4%8C</w:t>
                  </w:r>
                </w:p>
                <w:p w:rsidR="00030FF9" w:rsidRPr="00030FF9" w:rsidRDefault="00030FF9" w:rsidP="00030FF9">
                  <w:pPr>
                    <w:pStyle w:val="Sraopastraipa"/>
                    <w:numPr>
                      <w:ilvl w:val="0"/>
                      <w:numId w:val="7"/>
                    </w:numPr>
                    <w:rPr>
                      <w:color w:val="auto"/>
                    </w:rPr>
                  </w:pPr>
                  <w:proofErr w:type="spellStart"/>
                  <w:r w:rsidRPr="00030FF9">
                    <w:rPr>
                      <w:color w:val="auto"/>
                    </w:rPr>
                    <w:t>Linksma</w:t>
                  </w:r>
                  <w:proofErr w:type="spellEnd"/>
                  <w:r w:rsidRPr="00030FF9">
                    <w:rPr>
                      <w:color w:val="auto"/>
                    </w:rPr>
                    <w:t xml:space="preserve"> </w:t>
                  </w:r>
                  <w:proofErr w:type="spellStart"/>
                  <w:r w:rsidRPr="00030FF9">
                    <w:rPr>
                      <w:color w:val="auto"/>
                    </w:rPr>
                    <w:t>liežuvėlio</w:t>
                  </w:r>
                  <w:proofErr w:type="spellEnd"/>
                  <w:r w:rsidRPr="00030FF9">
                    <w:rPr>
                      <w:color w:val="auto"/>
                    </w:rPr>
                    <w:t xml:space="preserve"> </w:t>
                  </w:r>
                  <w:proofErr w:type="spellStart"/>
                  <w:r w:rsidRPr="00030FF9">
                    <w:rPr>
                      <w:color w:val="auto"/>
                    </w:rPr>
                    <w:t>mankštelė</w:t>
                  </w:r>
                  <w:proofErr w:type="spellEnd"/>
                  <w:r w:rsidRPr="00030FF9">
                    <w:rPr>
                      <w:color w:val="auto"/>
                    </w:rPr>
                    <w:t xml:space="preserve">  http://www.slideboom.com/presentations/364394/Linksma-lie%C5%BEuv%C4%97lio-mank%C5%A1tel%C4%97</w:t>
                  </w:r>
                </w:p>
                <w:p w:rsidR="00030FF9" w:rsidRPr="00030FF9" w:rsidRDefault="00030FF9" w:rsidP="00030FF9">
                  <w:pPr>
                    <w:pStyle w:val="Sraopastraipa"/>
                    <w:numPr>
                      <w:ilvl w:val="0"/>
                      <w:numId w:val="7"/>
                    </w:numPr>
                    <w:rPr>
                      <w:color w:val="auto"/>
                    </w:rPr>
                  </w:pPr>
                  <w:proofErr w:type="spellStart"/>
                  <w:r w:rsidRPr="00030FF9">
                    <w:rPr>
                      <w:color w:val="auto"/>
                    </w:rPr>
                    <w:t>Žaisminga</w:t>
                  </w:r>
                  <w:proofErr w:type="spellEnd"/>
                  <w:r w:rsidRPr="00030FF9">
                    <w:rPr>
                      <w:color w:val="auto"/>
                    </w:rPr>
                    <w:t xml:space="preserve"> </w:t>
                  </w:r>
                  <w:proofErr w:type="spellStart"/>
                  <w:r w:rsidRPr="00030FF9">
                    <w:rPr>
                      <w:color w:val="auto"/>
                    </w:rPr>
                    <w:t>artikuliacinė</w:t>
                  </w:r>
                  <w:proofErr w:type="spellEnd"/>
                  <w:r w:rsidRPr="00030FF9">
                    <w:rPr>
                      <w:color w:val="auto"/>
                    </w:rPr>
                    <w:t xml:space="preserve"> </w:t>
                  </w:r>
                  <w:proofErr w:type="spellStart"/>
                  <w:r w:rsidRPr="00030FF9">
                    <w:rPr>
                      <w:color w:val="auto"/>
                    </w:rPr>
                    <w:t>mankšta</w:t>
                  </w:r>
                  <w:proofErr w:type="spellEnd"/>
                  <w:r w:rsidRPr="00030FF9">
                    <w:rPr>
                      <w:color w:val="auto"/>
                    </w:rPr>
                    <w:t xml:space="preserve"> http://www.elogopedai.lt/2010/10/09/zaisminga-artikuliacine-manksta/</w:t>
                  </w:r>
                </w:p>
                <w:p w:rsidR="00030FF9" w:rsidRPr="00030FF9" w:rsidRDefault="00030FF9" w:rsidP="00030FF9">
                  <w:pPr>
                    <w:pStyle w:val="Sraopastraipa"/>
                    <w:numPr>
                      <w:ilvl w:val="0"/>
                      <w:numId w:val="7"/>
                    </w:numPr>
                    <w:rPr>
                      <w:color w:val="auto"/>
                    </w:rPr>
                  </w:pPr>
                  <w:proofErr w:type="spellStart"/>
                  <w:r w:rsidRPr="00030FF9">
                    <w:rPr>
                      <w:color w:val="auto"/>
                    </w:rPr>
                    <w:t>Įvairios</w:t>
                  </w:r>
                  <w:proofErr w:type="spellEnd"/>
                  <w:r w:rsidRPr="00030FF9">
                    <w:rPr>
                      <w:color w:val="auto"/>
                    </w:rPr>
                    <w:t xml:space="preserve"> </w:t>
                  </w:r>
                  <w:proofErr w:type="spellStart"/>
                  <w:r w:rsidRPr="00030FF9">
                    <w:rPr>
                      <w:color w:val="auto"/>
                    </w:rPr>
                    <w:t>artikuliacinės</w:t>
                  </w:r>
                  <w:proofErr w:type="spellEnd"/>
                  <w:r w:rsidRPr="00030FF9">
                    <w:rPr>
                      <w:color w:val="auto"/>
                    </w:rPr>
                    <w:t xml:space="preserve"> </w:t>
                  </w:r>
                  <w:proofErr w:type="spellStart"/>
                  <w:r w:rsidRPr="00030FF9">
                    <w:rPr>
                      <w:color w:val="auto"/>
                    </w:rPr>
                    <w:t>mankštelės</w:t>
                  </w:r>
                  <w:proofErr w:type="spellEnd"/>
                  <w:r w:rsidRPr="00030FF9">
                    <w:rPr>
                      <w:color w:val="auto"/>
                    </w:rPr>
                    <w:t xml:space="preserve"> http://vilniauslogopedai.wix.com/vilniauslogopedai#!artikuliacin-mankta/c1wvm  </w:t>
                  </w:r>
                </w:p>
                <w:p w:rsidR="00030FF9" w:rsidRPr="00030FF9" w:rsidRDefault="00030FF9" w:rsidP="00030FF9">
                  <w:pPr>
                    <w:pStyle w:val="Sraopastraipa"/>
                    <w:numPr>
                      <w:ilvl w:val="0"/>
                      <w:numId w:val="7"/>
                    </w:numPr>
                    <w:rPr>
                      <w:color w:val="auto"/>
                    </w:rPr>
                  </w:pPr>
                  <w:r w:rsidRPr="00030FF9">
                    <w:rPr>
                      <w:color w:val="auto"/>
                    </w:rPr>
                    <w:t>https://www.pinterest.com/pin/52748417508128035</w:t>
                  </w:r>
                  <w:bookmarkStart w:id="0" w:name="_GoBack"/>
                  <w:bookmarkEnd w:id="0"/>
                  <w:r w:rsidRPr="00030FF9">
                    <w:rPr>
                      <w:color w:val="auto"/>
                    </w:rPr>
                    <w:t>2/</w:t>
                  </w:r>
                </w:p>
                <w:p w:rsidR="00030FF9" w:rsidRPr="00030FF9" w:rsidRDefault="00030FF9" w:rsidP="00030FF9">
                  <w:pPr>
                    <w:pStyle w:val="Sraopastraipa"/>
                    <w:numPr>
                      <w:ilvl w:val="0"/>
                      <w:numId w:val="7"/>
                    </w:numPr>
                    <w:rPr>
                      <w:color w:val="auto"/>
                    </w:rPr>
                  </w:pPr>
                  <w:r w:rsidRPr="00030FF9">
                    <w:rPr>
                      <w:color w:val="auto"/>
                    </w:rPr>
                    <w:t>https://www.pinterest.com/pin/527484175081280358/</w:t>
                  </w:r>
                </w:p>
                <w:p w:rsidR="00030FF9" w:rsidRPr="00030FF9" w:rsidRDefault="00030FF9" w:rsidP="00030FF9">
                  <w:pPr>
                    <w:pStyle w:val="Sraopastraipa"/>
                    <w:numPr>
                      <w:ilvl w:val="0"/>
                      <w:numId w:val="7"/>
                    </w:numPr>
                    <w:rPr>
                      <w:color w:val="auto"/>
                    </w:rPr>
                  </w:pPr>
                  <w:r w:rsidRPr="00030FF9">
                    <w:rPr>
                      <w:color w:val="auto"/>
                    </w:rPr>
                    <w:t>https://www.pinterest.com/pin/527484175081280355/</w:t>
                  </w:r>
                </w:p>
              </w:tc>
            </w:tr>
            <w:tr w:rsidR="002B5008" w:rsidTr="00A57720">
              <w:trPr>
                <w:cantSplit/>
                <w:trHeight w:hRule="exact" w:val="8051"/>
              </w:trPr>
              <w:tc>
                <w:tcPr>
                  <w:tcW w:w="5000" w:type="pct"/>
                </w:tcPr>
                <w:p w:rsidR="00612FA8" w:rsidRPr="001A0C18" w:rsidRDefault="00612FA8" w:rsidP="00030FF9">
                  <w:pPr>
                    <w:pStyle w:val="Recipient"/>
                    <w:spacing w:line="300" w:lineRule="auto"/>
                    <w:ind w:left="0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A2559F" w:rsidTr="00C034BC">
              <w:trPr>
                <w:cantSplit/>
                <w:trHeight w:hRule="exact" w:val="2267"/>
              </w:trPr>
              <w:tc>
                <w:tcPr>
                  <w:tcW w:w="5000" w:type="pct"/>
                </w:tcPr>
                <w:p w:rsidR="002A003F" w:rsidRPr="002A003F" w:rsidRDefault="002A003F" w:rsidP="002A003F">
                  <w:pPr>
                    <w:pStyle w:val="Recipient"/>
                    <w:ind w:left="0"/>
                    <w:rPr>
                      <w:color w:val="auto"/>
                      <w:sz w:val="30"/>
                      <w:szCs w:val="30"/>
                    </w:rPr>
                  </w:pPr>
                </w:p>
              </w:tc>
            </w:tr>
            <w:tr w:rsidR="00A2559F" w:rsidTr="00F41A9D">
              <w:trPr>
                <w:cantSplit/>
                <w:trHeight w:hRule="exact" w:val="3605"/>
              </w:trPr>
              <w:tc>
                <w:tcPr>
                  <w:tcW w:w="5000" w:type="pct"/>
                </w:tcPr>
                <w:p w:rsidR="00A2559F" w:rsidRDefault="00A2559F" w:rsidP="002A003F">
                  <w:pPr>
                    <w:pStyle w:val="Organization"/>
                    <w:spacing w:line="264" w:lineRule="auto"/>
                    <w:jc w:val="center"/>
                  </w:pPr>
                </w:p>
                <w:p w:rsidR="002B5008" w:rsidRDefault="002B5008" w:rsidP="002B5008"/>
                <w:p w:rsidR="002B5008" w:rsidRDefault="002B5008" w:rsidP="002B5008"/>
                <w:p w:rsidR="002B5008" w:rsidRDefault="002B5008" w:rsidP="002B5008"/>
                <w:p w:rsidR="002B5008" w:rsidRPr="002B5008" w:rsidRDefault="002B5008" w:rsidP="002B5008"/>
                <w:p w:rsidR="00A2559F" w:rsidRDefault="00A2559F" w:rsidP="002A003F">
                  <w:pPr>
                    <w:pStyle w:val="Betarp"/>
                  </w:pPr>
                </w:p>
              </w:tc>
            </w:tr>
          </w:tbl>
          <w:p w:rsidR="00A2559F" w:rsidRDefault="00A2559F">
            <w:pPr>
              <w:spacing w:after="160" w:line="259" w:lineRule="auto"/>
            </w:pPr>
          </w:p>
        </w:tc>
        <w:tc>
          <w:tcPr>
            <w:tcW w:w="576" w:type="dxa"/>
            <w:gridSpan w:val="2"/>
          </w:tcPr>
          <w:p w:rsidR="00A2559F" w:rsidRDefault="00A2559F">
            <w:pPr>
              <w:spacing w:after="160" w:line="259" w:lineRule="auto"/>
            </w:pPr>
          </w:p>
        </w:tc>
        <w:tc>
          <w:tcPr>
            <w:tcW w:w="576" w:type="dxa"/>
            <w:gridSpan w:val="3"/>
          </w:tcPr>
          <w:p w:rsidR="00A2559F" w:rsidRDefault="00A2559F" w:rsidP="00937087">
            <w:pPr>
              <w:spacing w:after="160" w:line="259" w:lineRule="auto"/>
              <w:jc w:val="center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A2559F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A2559F" w:rsidRPr="00301BE5" w:rsidRDefault="00A0768A" w:rsidP="00E349AE">
                  <w:pPr>
                    <w:pStyle w:val="Pavadinimas"/>
                    <w:jc w:val="center"/>
                    <w:rPr>
                      <w:sz w:val="40"/>
                      <w:szCs w:val="40"/>
                      <w:lang w:val="lt-LT"/>
                    </w:rPr>
                  </w:pPr>
                  <w:r>
                    <w:rPr>
                      <w:noProof/>
                      <w:lang w:val="lt-LT" w:eastAsia="lt-L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FBCE493" wp14:editId="7C999B8A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-1454785</wp:posOffset>
                            </wp:positionV>
                            <wp:extent cx="2665095" cy="690880"/>
                            <wp:effectExtent l="0" t="0" r="20955" b="13970"/>
                            <wp:wrapNone/>
                            <wp:docPr id="3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5095" cy="690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01BE5" w:rsidRPr="00301BE5" w:rsidRDefault="00301BE5" w:rsidP="00301BE5">
                                        <w:pPr>
                                          <w:jc w:val="center"/>
                                          <w:rPr>
                                            <w:b/>
                                            <w:color w:val="auto"/>
                                            <w:sz w:val="36"/>
                                            <w:szCs w:val="36"/>
                                            <w:lang w:val="lt-LT"/>
                                          </w:rPr>
                                        </w:pPr>
                                        <w:r w:rsidRPr="00301BE5">
                                          <w:rPr>
                                            <w:b/>
                                            <w:color w:val="auto"/>
                                            <w:sz w:val="36"/>
                                            <w:szCs w:val="36"/>
                                            <w:lang w:val="lt-LT"/>
                                          </w:rPr>
                                          <w:t>Šiaulių lopšelis-darželis</w:t>
                                        </w:r>
                                        <w:r w:rsidR="00A0768A">
                                          <w:rPr>
                                            <w:b/>
                                            <w:color w:val="auto"/>
                                            <w:sz w:val="36"/>
                                            <w:szCs w:val="36"/>
                                            <w:lang w:val="lt-LT"/>
                                          </w:rPr>
                                          <w:t xml:space="preserve"> „</w:t>
                                        </w:r>
                                        <w:r w:rsidRPr="00301BE5">
                                          <w:rPr>
                                            <w:b/>
                                            <w:color w:val="auto"/>
                                            <w:sz w:val="36"/>
                                            <w:szCs w:val="36"/>
                                            <w:lang w:val="lt-LT"/>
                                          </w:rPr>
                                          <w:t>Trys nykštukai“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o:spid="_x0000_s1027" style="position:absolute;left:0;text-align:left;margin-left:1.4pt;margin-top:-114.55pt;width:209.8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" strokecolor="#f24f4f [3204]">
                            <v:textbox>
                              <w:txbxContent>
                                <w:p w:rsidR="00301BE5" w:rsidRPr="00301BE5" w:rsidRDefault="00301BE5" w:rsidP="00301BE5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36"/>
                                      <w:szCs w:val="36"/>
                                      <w:lang w:val="lt-LT"/>
                                    </w:rPr>
                                  </w:pPr>
                                  <w:r w:rsidRPr="00301BE5">
                                    <w:rPr>
                                      <w:b/>
                                      <w:color w:val="auto"/>
                                      <w:sz w:val="36"/>
                                      <w:szCs w:val="36"/>
                                      <w:lang w:val="lt-LT"/>
                                    </w:rPr>
                                    <w:t>Šiaulių lopšelis-darželis</w:t>
                                  </w:r>
                                  <w:r w:rsidR="00A0768A">
                                    <w:rPr>
                                      <w:b/>
                                      <w:color w:val="auto"/>
                                      <w:sz w:val="36"/>
                                      <w:szCs w:val="36"/>
                                      <w:lang w:val="lt-LT"/>
                                    </w:rPr>
                                    <w:t xml:space="preserve"> „</w:t>
                                  </w:r>
                                  <w:r w:rsidRPr="00301BE5">
                                    <w:rPr>
                                      <w:b/>
                                      <w:color w:val="auto"/>
                                      <w:sz w:val="36"/>
                                      <w:szCs w:val="36"/>
                                      <w:lang w:val="lt-LT"/>
                                    </w:rPr>
                                    <w:t>Trys nykštukai“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proofErr w:type="spellStart"/>
                  <w:r w:rsidR="00E349AE">
                    <w:rPr>
                      <w:sz w:val="40"/>
                      <w:szCs w:val="40"/>
                      <w:lang w:val="lt-LT"/>
                    </w:rPr>
                    <w:t>Artikuliacinio</w:t>
                  </w:r>
                  <w:proofErr w:type="spellEnd"/>
                  <w:r w:rsidR="00E349AE">
                    <w:rPr>
                      <w:sz w:val="40"/>
                      <w:szCs w:val="40"/>
                      <w:lang w:val="lt-LT"/>
                    </w:rPr>
                    <w:t xml:space="preserve"> aparato mankštelės vaikams</w:t>
                  </w:r>
                </w:p>
              </w:tc>
            </w:tr>
            <w:tr w:rsidR="00A2559F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A2559F" w:rsidRPr="00501F0A" w:rsidRDefault="00501F0A" w:rsidP="00D6276E">
                  <w:pPr>
                    <w:pStyle w:val="Antrinispavadinimas"/>
                    <w:jc w:val="center"/>
                    <w:rPr>
                      <w:i/>
                      <w:color w:val="auto"/>
                      <w:szCs w:val="28"/>
                    </w:rPr>
                  </w:pPr>
                  <w:proofErr w:type="spellStart"/>
                  <w:r w:rsidRPr="00501F0A">
                    <w:rPr>
                      <w:i/>
                      <w:color w:val="auto"/>
                      <w:szCs w:val="28"/>
                    </w:rPr>
                    <w:t>Logopedo</w:t>
                  </w:r>
                  <w:proofErr w:type="spellEnd"/>
                  <w:r w:rsidRPr="00501F0A">
                    <w:rPr>
                      <w:i/>
                      <w:color w:val="auto"/>
                      <w:szCs w:val="28"/>
                    </w:rPr>
                    <w:t xml:space="preserve"> </w:t>
                  </w:r>
                  <w:proofErr w:type="spellStart"/>
                  <w:r w:rsidRPr="00501F0A">
                    <w:rPr>
                      <w:i/>
                      <w:color w:val="auto"/>
                      <w:szCs w:val="28"/>
                    </w:rPr>
                    <w:t>patarimai</w:t>
                  </w:r>
                  <w:proofErr w:type="spellEnd"/>
                  <w:r w:rsidRPr="00501F0A">
                    <w:rPr>
                      <w:i/>
                      <w:color w:val="auto"/>
                      <w:szCs w:val="28"/>
                    </w:rPr>
                    <w:t xml:space="preserve"> </w:t>
                  </w:r>
                  <w:proofErr w:type="spellStart"/>
                  <w:r w:rsidRPr="00501F0A">
                    <w:rPr>
                      <w:i/>
                      <w:color w:val="auto"/>
                      <w:szCs w:val="28"/>
                    </w:rPr>
                    <w:t>tėvams</w:t>
                  </w:r>
                  <w:proofErr w:type="spellEnd"/>
                </w:p>
                <w:p w:rsidR="002B5008" w:rsidRDefault="002B5008" w:rsidP="002B5008"/>
                <w:p w:rsidR="00D6276E" w:rsidRDefault="00D6276E" w:rsidP="002B5008">
                  <w:r>
                    <w:br/>
                  </w:r>
                  <w:r w:rsidR="002B5008">
                    <w:rPr>
                      <w:noProof/>
                      <w:lang w:val="lt-LT" w:eastAsia="lt-LT"/>
                    </w:rPr>
                    <w:drawing>
                      <wp:inline distT="0" distB="0" distL="0" distR="0" wp14:anchorId="179BB705" wp14:editId="4BC9067E">
                        <wp:extent cx="2648192" cy="1400783"/>
                        <wp:effectExtent l="19050" t="0" r="0" b="0"/>
                        <wp:docPr id="1" name="Picture 1" descr="http://www.pasmama.lt/uploads/modules/articles/275x150/2012/02/kalbos-raida-kada-reikia-nerimauti-ii-dalis-pabaiga-931.jpg?t=13322332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asmama.lt/uploads/modules/articles/275x150/2012/02/kalbos-raida-kada-reikia-nerimauti-ii-dalis-pabaiga-931.jpg?t=13322332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982" cy="14059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276E" w:rsidRPr="00D6276E" w:rsidRDefault="00D6276E" w:rsidP="00D6276E"/>
              </w:tc>
            </w:tr>
            <w:tr w:rsidR="00A2559F" w:rsidTr="00D6276E">
              <w:trPr>
                <w:trHeight w:hRule="exact" w:val="3569"/>
              </w:trPr>
              <w:tc>
                <w:tcPr>
                  <w:tcW w:w="5000" w:type="pct"/>
                  <w:vAlign w:val="bottom"/>
                </w:tcPr>
                <w:p w:rsidR="00937087" w:rsidRPr="00937087" w:rsidRDefault="00937087" w:rsidP="00937087">
                  <w:pPr>
                    <w:spacing w:after="160"/>
                    <w:jc w:val="center"/>
                    <w:rPr>
                      <w:noProof/>
                      <w:color w:val="auto"/>
                      <w:sz w:val="30"/>
                      <w:szCs w:val="30"/>
                      <w:lang w:val="lt-LT" w:eastAsia="lt-LT"/>
                    </w:rPr>
                  </w:pPr>
                  <w:r w:rsidRPr="00937087">
                    <w:rPr>
                      <w:noProof/>
                      <w:color w:val="auto"/>
                      <w:sz w:val="30"/>
                      <w:szCs w:val="30"/>
                      <w:lang w:val="lt-LT" w:eastAsia="lt-LT"/>
                    </w:rPr>
                    <w:t>Šiauliai</w:t>
                  </w:r>
                </w:p>
                <w:p w:rsidR="00A2559F" w:rsidRDefault="00937087" w:rsidP="00937087">
                  <w:pPr>
                    <w:spacing w:after="160"/>
                    <w:jc w:val="center"/>
                  </w:pPr>
                  <w:r w:rsidRPr="00937087">
                    <w:rPr>
                      <w:noProof/>
                      <w:color w:val="auto"/>
                      <w:sz w:val="30"/>
                      <w:szCs w:val="30"/>
                      <w:lang w:val="lt-LT" w:eastAsia="lt-LT"/>
                    </w:rPr>
                    <w:t>201</w:t>
                  </w:r>
                  <w:r w:rsidR="00301BE5">
                    <w:rPr>
                      <w:noProof/>
                      <w:color w:val="auto"/>
                      <w:sz w:val="30"/>
                      <w:szCs w:val="30"/>
                      <w:lang w:val="lt-LT" w:eastAsia="lt-LT"/>
                    </w:rPr>
                    <w:t>5</w:t>
                  </w:r>
                </w:p>
              </w:tc>
            </w:tr>
            <w:tr w:rsidR="00A2559F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A2559F" w:rsidRDefault="00A2559F">
                  <w:pPr>
                    <w:spacing w:after="200" w:line="264" w:lineRule="auto"/>
                  </w:pPr>
                </w:p>
              </w:tc>
            </w:tr>
          </w:tbl>
          <w:p w:rsidR="00A2559F" w:rsidRDefault="00A2559F">
            <w:pPr>
              <w:spacing w:after="160" w:line="259" w:lineRule="auto"/>
            </w:pPr>
          </w:p>
        </w:tc>
      </w:tr>
      <w:tr w:rsidR="00A2559F" w:rsidRPr="001E1A9F" w:rsidTr="00AA18FE">
        <w:trPr>
          <w:trHeight w:hRule="exact" w:val="10922"/>
        </w:trPr>
        <w:tc>
          <w:tcPr>
            <w:tcW w:w="4176" w:type="dxa"/>
            <w:gridSpan w:val="2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A2559F" w:rsidTr="00D1239E">
              <w:trPr>
                <w:trHeight w:hRule="exact" w:val="2701"/>
              </w:trPr>
              <w:tc>
                <w:tcPr>
                  <w:tcW w:w="4176" w:type="dxa"/>
                </w:tcPr>
                <w:p w:rsidR="005E392A" w:rsidRPr="00D1239E" w:rsidRDefault="00D1239E" w:rsidP="00D1239E">
                  <w:pPr>
                    <w:spacing w:after="240" w:line="264" w:lineRule="auto"/>
                    <w:jc w:val="both"/>
                    <w:rPr>
                      <w:i/>
                      <w:color w:val="auto"/>
                      <w:sz w:val="26"/>
                      <w:szCs w:val="26"/>
                    </w:rPr>
                  </w:pPr>
                  <w:proofErr w:type="spellStart"/>
                  <w:r w:rsidRPr="00D1239E">
                    <w:rPr>
                      <w:b/>
                      <w:i/>
                      <w:color w:val="auto"/>
                      <w:sz w:val="26"/>
                      <w:szCs w:val="26"/>
                    </w:rPr>
                    <w:lastRenderedPageBreak/>
                    <w:t>Artikuliacinio</w:t>
                  </w:r>
                  <w:proofErr w:type="spellEnd"/>
                  <w:r w:rsidRPr="00D1239E">
                    <w:rPr>
                      <w:b/>
                      <w:i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1239E">
                    <w:rPr>
                      <w:b/>
                      <w:i/>
                      <w:color w:val="auto"/>
                      <w:sz w:val="26"/>
                      <w:szCs w:val="26"/>
                    </w:rPr>
                    <w:t>aparato</w:t>
                  </w:r>
                  <w:proofErr w:type="spellEnd"/>
                  <w:r w:rsidRPr="00D1239E">
                    <w:rPr>
                      <w:b/>
                      <w:i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1239E">
                    <w:rPr>
                      <w:b/>
                      <w:i/>
                      <w:color w:val="auto"/>
                      <w:sz w:val="26"/>
                      <w:szCs w:val="26"/>
                    </w:rPr>
                    <w:t>mankšta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</w:rPr>
                    <w:t xml:space="preserve"> –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</w:rPr>
                    <w:t>viena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</w:rPr>
                    <w:t>iš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</w:rPr>
                    <w:t>svarbiausių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</w:rPr>
                    <w:t>logopedinių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</w:rPr>
                    <w:t>pratybų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</w:rPr>
                    <w:t>sudedamoji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</w:rPr>
                    <w:t>dalis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</w:rPr>
                    <w:t>.</w:t>
                  </w:r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Taisyklingai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tarti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garsus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mes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galime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tik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dėka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savo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artikuliacinio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aparato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,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kuriam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priklauso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lūpos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,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liežuvis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,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apatinis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žandikaulis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,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minkštasis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gomurys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.</w:t>
                  </w:r>
                  <w:r w:rsidRPr="00D1239E">
                    <w:rPr>
                      <w:i/>
                      <w:color w:val="auto"/>
                      <w:sz w:val="26"/>
                      <w:szCs w:val="26"/>
                    </w:rPr>
                    <w:t xml:space="preserve"> Jos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</w:rPr>
                    <w:t>tikslas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</w:rPr>
                    <w:t xml:space="preserve"> –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išlavinti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tikslius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,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pilnaverčius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kalbos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padargų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judesius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,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reikalingus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garsų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>ištarimui</w:t>
                  </w:r>
                  <w:proofErr w:type="spellEnd"/>
                  <w:r w:rsidRPr="00D1239E">
                    <w:rPr>
                      <w:i/>
                      <w:color w:val="auto"/>
                      <w:sz w:val="26"/>
                      <w:szCs w:val="26"/>
                      <w:shd w:val="clear" w:color="auto" w:fill="FFFFFF"/>
                    </w:rPr>
                    <w:t xml:space="preserve">. </w:t>
                  </w:r>
                </w:p>
              </w:tc>
            </w:tr>
            <w:tr w:rsidR="00A2559F" w:rsidTr="00D1239E">
              <w:trPr>
                <w:trHeight w:hRule="exact" w:val="7927"/>
              </w:trPr>
              <w:tc>
                <w:tcPr>
                  <w:tcW w:w="4176" w:type="dxa"/>
                </w:tcPr>
                <w:p w:rsidR="004D2F09" w:rsidRPr="00D1239E" w:rsidRDefault="00A34B52" w:rsidP="00D1239E">
                  <w:pPr>
                    <w:pStyle w:val="Antrat2"/>
                    <w:spacing w:before="0" w:after="0" w:line="240" w:lineRule="auto"/>
                    <w:jc w:val="center"/>
                    <w:outlineLvl w:val="1"/>
                    <w:rPr>
                      <w:sz w:val="34"/>
                      <w:szCs w:val="34"/>
                    </w:rPr>
                  </w:pPr>
                  <w:proofErr w:type="spellStart"/>
                  <w:r w:rsidRPr="00D1239E">
                    <w:rPr>
                      <w:sz w:val="34"/>
                      <w:szCs w:val="34"/>
                    </w:rPr>
                    <w:t>Parengiamieji</w:t>
                  </w:r>
                  <w:proofErr w:type="spellEnd"/>
                  <w:r w:rsidRPr="00D1239E">
                    <w:rPr>
                      <w:sz w:val="34"/>
                      <w:szCs w:val="34"/>
                    </w:rPr>
                    <w:t xml:space="preserve"> </w:t>
                  </w:r>
                  <w:proofErr w:type="spellStart"/>
                  <w:r w:rsidRPr="00D1239E">
                    <w:rPr>
                      <w:sz w:val="34"/>
                      <w:szCs w:val="34"/>
                    </w:rPr>
                    <w:t>pra</w:t>
                  </w:r>
                  <w:r w:rsidR="0004439C" w:rsidRPr="00D1239E">
                    <w:rPr>
                      <w:sz w:val="34"/>
                      <w:szCs w:val="34"/>
                    </w:rPr>
                    <w:t>timai</w:t>
                  </w:r>
                  <w:proofErr w:type="spellEnd"/>
                  <w:r w:rsidR="0004439C" w:rsidRPr="00D1239E">
                    <w:rPr>
                      <w:sz w:val="34"/>
                      <w:szCs w:val="34"/>
                    </w:rPr>
                    <w:t xml:space="preserve"> </w:t>
                  </w:r>
                  <w:proofErr w:type="spellStart"/>
                  <w:r w:rsidR="00D1239E" w:rsidRPr="00D1239E">
                    <w:rPr>
                      <w:sz w:val="34"/>
                      <w:szCs w:val="34"/>
                    </w:rPr>
                    <w:t>garsam</w:t>
                  </w:r>
                  <w:r w:rsidR="00395713" w:rsidRPr="00D1239E">
                    <w:rPr>
                      <w:sz w:val="34"/>
                      <w:szCs w:val="34"/>
                    </w:rPr>
                    <w:t>s</w:t>
                  </w:r>
                  <w:proofErr w:type="spellEnd"/>
                  <w:r w:rsidR="00395713" w:rsidRPr="00D1239E">
                    <w:rPr>
                      <w:sz w:val="34"/>
                      <w:szCs w:val="34"/>
                    </w:rPr>
                    <w:t xml:space="preserve"> </w:t>
                  </w:r>
                  <w:r w:rsidR="004D2F09" w:rsidRPr="00D1239E">
                    <w:rPr>
                      <w:sz w:val="34"/>
                      <w:szCs w:val="34"/>
                    </w:rPr>
                    <w:t>Š, Ž, Č</w:t>
                  </w:r>
                  <w:r w:rsidR="00D1239E" w:rsidRPr="00D1239E">
                    <w:rPr>
                      <w:sz w:val="34"/>
                      <w:szCs w:val="34"/>
                    </w:rPr>
                    <w:t xml:space="preserve"> </w:t>
                  </w:r>
                  <w:proofErr w:type="spellStart"/>
                  <w:r w:rsidR="00D1239E" w:rsidRPr="00D1239E">
                    <w:rPr>
                      <w:sz w:val="34"/>
                      <w:szCs w:val="34"/>
                    </w:rPr>
                    <w:t>tarti</w:t>
                  </w:r>
                  <w:proofErr w:type="spellEnd"/>
                </w:p>
                <w:p w:rsidR="00394C71" w:rsidRDefault="00394C71" w:rsidP="00394C71"/>
                <w:p w:rsidR="00A2559F" w:rsidRPr="00D1239E" w:rsidRDefault="00395713" w:rsidP="00395713">
                  <w:pPr>
                    <w:pStyle w:val="Sraopastraipa"/>
                    <w:numPr>
                      <w:ilvl w:val="0"/>
                      <w:numId w:val="19"/>
                    </w:num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Lūpas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įtempti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į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šypseną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atkišti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plačiai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į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priekį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  <w:p w:rsidR="00395713" w:rsidRPr="00D1239E" w:rsidRDefault="00395713" w:rsidP="00395713">
                  <w:pPr>
                    <w:pStyle w:val="Sraopastraipa"/>
                    <w:numPr>
                      <w:ilvl w:val="0"/>
                      <w:numId w:val="19"/>
                    </w:num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Plačiu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liežuviu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uždengti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viršutinę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lūpą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  <w:p w:rsidR="00395713" w:rsidRPr="00D1239E" w:rsidRDefault="00395713" w:rsidP="00395713">
                  <w:pPr>
                    <w:pStyle w:val="Sraopastraipa"/>
                    <w:numPr>
                      <w:ilvl w:val="0"/>
                      <w:numId w:val="19"/>
                    </w:num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Aplaižyti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viršutinę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lūpą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dantis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pabandyti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pasiekti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nosį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liežuvio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galiuku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suskaičiuoti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viršutinius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dantis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  <w:p w:rsidR="00395713" w:rsidRPr="00D1239E" w:rsidRDefault="00395713" w:rsidP="00395713">
                  <w:pPr>
                    <w:pStyle w:val="Sraopastraipa"/>
                    <w:numPr>
                      <w:ilvl w:val="0"/>
                      <w:numId w:val="19"/>
                    </w:num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Braukyti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liežuvio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galiuku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per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kietąjį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gomurį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  <w:p w:rsidR="00395713" w:rsidRPr="00D1239E" w:rsidRDefault="00395713" w:rsidP="00395713">
                  <w:pPr>
                    <w:pStyle w:val="Sraopastraipa"/>
                    <w:numPr>
                      <w:ilvl w:val="0"/>
                      <w:numId w:val="19"/>
                    </w:num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Iškištu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iš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burnos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liežuviu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padaryti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4"/>
                      <w:szCs w:val="24"/>
                    </w:rPr>
                    <w:t>samtelį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arba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4"/>
                      <w:szCs w:val="24"/>
                    </w:rPr>
                    <w:t>kaušelį</w:t>
                  </w:r>
                  <w:proofErr w:type="spellEnd"/>
                  <w:r w:rsidRPr="00D1239E">
                    <w:rPr>
                      <w:i/>
                      <w:color w:val="auto"/>
                      <w:sz w:val="24"/>
                      <w:szCs w:val="24"/>
                    </w:rPr>
                    <w:t xml:space="preserve"> </w:t>
                  </w:r>
                  <w:r w:rsidRPr="00D1239E">
                    <w:rPr>
                      <w:color w:val="auto"/>
                      <w:sz w:val="24"/>
                      <w:szCs w:val="24"/>
                    </w:rPr>
                    <w:t>(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liežuvio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galiukas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kraštai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pakilę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, o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liežuvio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vidurys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įdubęs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>).</w:t>
                  </w:r>
                </w:p>
                <w:p w:rsidR="00395713" w:rsidRPr="00D1239E" w:rsidRDefault="00395713" w:rsidP="00395713">
                  <w:pPr>
                    <w:pStyle w:val="Sraopastraipa"/>
                    <w:numPr>
                      <w:ilvl w:val="0"/>
                      <w:numId w:val="19"/>
                    </w:num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Tokį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pat </w:t>
                  </w:r>
                  <w:proofErr w:type="spellStart"/>
                  <w:r w:rsidRPr="00D1239E">
                    <w:rPr>
                      <w:i/>
                      <w:color w:val="auto"/>
                      <w:sz w:val="24"/>
                      <w:szCs w:val="24"/>
                    </w:rPr>
                    <w:t>kaušelį</w:t>
                  </w:r>
                  <w:proofErr w:type="spellEnd"/>
                  <w:r w:rsidRPr="00D1239E">
                    <w:rPr>
                      <w:i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išlaikyti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burnoje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už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viršutinių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dantų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pabandyti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pūsti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į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jį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orą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  <w:p w:rsidR="00642E49" w:rsidRPr="00D1239E" w:rsidRDefault="00642E49" w:rsidP="00395713">
                  <w:pPr>
                    <w:pStyle w:val="Sraopastraipa"/>
                    <w:numPr>
                      <w:ilvl w:val="0"/>
                      <w:numId w:val="19"/>
                    </w:num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D1239E">
                    <w:rPr>
                      <w:i/>
                      <w:color w:val="auto"/>
                      <w:sz w:val="24"/>
                      <w:szCs w:val="24"/>
                    </w:rPr>
                    <w:t>Lakti</w:t>
                  </w:r>
                  <w:proofErr w:type="spellEnd"/>
                  <w:r w:rsidRPr="00D1239E">
                    <w:rPr>
                      <w:i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pienelį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i/>
                      <w:color w:val="auto"/>
                      <w:sz w:val="24"/>
                      <w:szCs w:val="24"/>
                    </w:rPr>
                    <w:t>kaušeliu</w:t>
                  </w:r>
                  <w:proofErr w:type="spellEnd"/>
                  <w:r w:rsidRPr="00D1239E">
                    <w:rPr>
                      <w:i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padarytu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liežuviu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. </w:t>
                  </w:r>
                </w:p>
                <w:p w:rsidR="00642E49" w:rsidRPr="00D1239E" w:rsidRDefault="00642E49" w:rsidP="00395713">
                  <w:pPr>
                    <w:pStyle w:val="Sraopastraipa"/>
                    <w:numPr>
                      <w:ilvl w:val="0"/>
                      <w:numId w:val="19"/>
                    </w:num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Pliaukšėti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liežuviu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  <w:p w:rsidR="00AD3661" w:rsidRPr="00AD3661" w:rsidRDefault="00AD3661" w:rsidP="00395713">
                  <w:pPr>
                    <w:pStyle w:val="Sraopastraipa"/>
                    <w:numPr>
                      <w:ilvl w:val="0"/>
                      <w:numId w:val="19"/>
                    </w:numPr>
                    <w:jc w:val="both"/>
                  </w:pP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Spyruokliuojančiais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judesiais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spausti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liežuvį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prie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viršutinių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dantų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jų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239E">
                    <w:rPr>
                      <w:color w:val="auto"/>
                      <w:sz w:val="24"/>
                      <w:szCs w:val="24"/>
                    </w:rPr>
                    <w:t>alveolių</w:t>
                  </w:r>
                  <w:proofErr w:type="spellEnd"/>
                  <w:r w:rsidRPr="00D1239E"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2559F" w:rsidRDefault="00A2559F">
            <w:pPr>
              <w:spacing w:after="160" w:line="259" w:lineRule="auto"/>
            </w:pPr>
          </w:p>
        </w:tc>
        <w:tc>
          <w:tcPr>
            <w:tcW w:w="576" w:type="dxa"/>
            <w:gridSpan w:val="2"/>
          </w:tcPr>
          <w:p w:rsidR="00A2559F" w:rsidRDefault="00A2559F">
            <w:pPr>
              <w:spacing w:after="160" w:line="259" w:lineRule="auto"/>
            </w:pPr>
          </w:p>
        </w:tc>
        <w:tc>
          <w:tcPr>
            <w:tcW w:w="351" w:type="dxa"/>
          </w:tcPr>
          <w:p w:rsidR="00A2559F" w:rsidRDefault="00A2559F">
            <w:pPr>
              <w:spacing w:after="160" w:line="259" w:lineRule="auto"/>
            </w:pPr>
          </w:p>
        </w:tc>
        <w:tc>
          <w:tcPr>
            <w:tcW w:w="4176" w:type="dxa"/>
            <w:gridSpan w:val="3"/>
          </w:tcPr>
          <w:tbl>
            <w:tblPr>
              <w:tblStyle w:val="TableLayout"/>
              <w:tblpPr w:leftFromText="180" w:rightFromText="180" w:horzAnchor="margin" w:tblpX="-284" w:tblpY="-720"/>
              <w:tblOverlap w:val="never"/>
              <w:tblW w:w="4607" w:type="dxa"/>
              <w:tblLayout w:type="fixed"/>
              <w:tblLook w:val="04A0" w:firstRow="1" w:lastRow="0" w:firstColumn="1" w:lastColumn="0" w:noHBand="0" w:noVBand="1"/>
            </w:tblPr>
            <w:tblGrid>
              <w:gridCol w:w="291"/>
              <w:gridCol w:w="3910"/>
              <w:gridCol w:w="406"/>
            </w:tblGrid>
            <w:tr w:rsidR="00A2559F" w:rsidRPr="00037465" w:rsidTr="00D10314">
              <w:trPr>
                <w:gridAfter w:val="1"/>
                <w:wAfter w:w="441" w:type="pct"/>
                <w:trHeight w:hRule="exact" w:val="11521"/>
              </w:trPr>
              <w:tc>
                <w:tcPr>
                  <w:tcW w:w="4559" w:type="pct"/>
                  <w:gridSpan w:val="2"/>
                </w:tcPr>
                <w:p w:rsidR="007C3A9C" w:rsidRPr="00037465" w:rsidRDefault="00BD31BA" w:rsidP="00D1239E">
                  <w:pPr>
                    <w:pStyle w:val="Antrat2"/>
                    <w:jc w:val="center"/>
                    <w:outlineLvl w:val="1"/>
                    <w:rPr>
                      <w:sz w:val="34"/>
                      <w:szCs w:val="34"/>
                    </w:rPr>
                  </w:pPr>
                  <w:proofErr w:type="spellStart"/>
                  <w:r w:rsidRPr="00037465">
                    <w:rPr>
                      <w:sz w:val="34"/>
                      <w:szCs w:val="34"/>
                    </w:rPr>
                    <w:t>Parengiamieji</w:t>
                  </w:r>
                  <w:proofErr w:type="spellEnd"/>
                  <w:r w:rsidRPr="00037465">
                    <w:rPr>
                      <w:sz w:val="34"/>
                      <w:szCs w:val="34"/>
                    </w:rPr>
                    <w:t xml:space="preserve"> </w:t>
                  </w:r>
                  <w:proofErr w:type="spellStart"/>
                  <w:r w:rsidRPr="00037465">
                    <w:rPr>
                      <w:sz w:val="34"/>
                      <w:szCs w:val="34"/>
                    </w:rPr>
                    <w:t>pratimai</w:t>
                  </w:r>
                  <w:proofErr w:type="spellEnd"/>
                  <w:r w:rsidRPr="00037465">
                    <w:rPr>
                      <w:sz w:val="34"/>
                      <w:szCs w:val="34"/>
                    </w:rPr>
                    <w:t xml:space="preserve"> </w:t>
                  </w:r>
                  <w:proofErr w:type="spellStart"/>
                  <w:r w:rsidR="00D1239E" w:rsidRPr="00037465">
                    <w:rPr>
                      <w:sz w:val="34"/>
                      <w:szCs w:val="34"/>
                    </w:rPr>
                    <w:t>garsam</w:t>
                  </w:r>
                  <w:r w:rsidR="00395713" w:rsidRPr="00037465">
                    <w:rPr>
                      <w:sz w:val="34"/>
                      <w:szCs w:val="34"/>
                    </w:rPr>
                    <w:t>s</w:t>
                  </w:r>
                  <w:proofErr w:type="spellEnd"/>
                  <w:r w:rsidRPr="00037465">
                    <w:rPr>
                      <w:sz w:val="34"/>
                      <w:szCs w:val="34"/>
                    </w:rPr>
                    <w:t xml:space="preserve"> S, Z, C </w:t>
                  </w:r>
                  <w:proofErr w:type="spellStart"/>
                  <w:r w:rsidR="00D1239E" w:rsidRPr="00037465">
                    <w:rPr>
                      <w:sz w:val="34"/>
                      <w:szCs w:val="34"/>
                    </w:rPr>
                    <w:t>tarti</w:t>
                  </w:r>
                  <w:proofErr w:type="spellEnd"/>
                </w:p>
                <w:p w:rsidR="004F0FD0" w:rsidRPr="00037465" w:rsidRDefault="007C3A9C" w:rsidP="007C3A9C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Tariant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garsą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S</w:t>
                  </w:r>
                  <w:r w:rsidR="00037465">
                    <w:rPr>
                      <w:color w:val="auto"/>
                      <w:sz w:val="24"/>
                      <w:szCs w:val="24"/>
                    </w:rPr>
                    <w:t>, Z</w:t>
                  </w:r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: </w:t>
                  </w:r>
                </w:p>
                <w:p w:rsidR="00037465" w:rsidRPr="00037465" w:rsidRDefault="00037465" w:rsidP="00037465">
                  <w:pPr>
                    <w:pStyle w:val="Sraopastraipa"/>
                    <w:numPr>
                      <w:ilvl w:val="0"/>
                      <w:numId w:val="12"/>
                    </w:num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L</w:t>
                  </w:r>
                  <w:r w:rsidR="007C3A9C" w:rsidRPr="00037465">
                    <w:rPr>
                      <w:color w:val="auto"/>
                      <w:sz w:val="24"/>
                      <w:szCs w:val="24"/>
                    </w:rPr>
                    <w:t>ūpos</w:t>
                  </w:r>
                  <w:proofErr w:type="spellEnd"/>
                  <w:r w:rsidR="007C3A9C"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truputį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įtemptos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į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šypseną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dantys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sukąsti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arba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tarp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jų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lieka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1-2 mm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tarpas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liežuvio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galiukas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lengvai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remiasi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į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apatinius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dantis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arba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jų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alveoles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  <w:p w:rsidR="00A2559F" w:rsidRPr="00037465" w:rsidRDefault="004F0FD0" w:rsidP="00037465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Tariant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garsą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C: </w:t>
                  </w:r>
                </w:p>
                <w:p w:rsidR="00120708" w:rsidRPr="00037465" w:rsidRDefault="00D10314" w:rsidP="00037465">
                  <w:pPr>
                    <w:pStyle w:val="Sraopastraipa"/>
                    <w:numPr>
                      <w:ilvl w:val="0"/>
                      <w:numId w:val="20"/>
                    </w:numPr>
                    <w:spacing w:after="120"/>
                    <w:ind w:left="714" w:hanging="357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Lūpos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nežymiai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įtemptos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į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šypseną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kaip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tariant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S, Z;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dantys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sukąsti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arba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tarp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jų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lieka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1-2 mm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tarpelis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  <w:p w:rsidR="004F0FD0" w:rsidRPr="00037465" w:rsidRDefault="007F41A0" w:rsidP="0016556D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Pratimai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mokant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tarti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S, Z, C:</w:t>
                  </w:r>
                </w:p>
                <w:p w:rsidR="007F41A0" w:rsidRPr="00037465" w:rsidRDefault="007F41A0" w:rsidP="0016556D">
                  <w:pPr>
                    <w:pStyle w:val="Sraopastraipa"/>
                    <w:numPr>
                      <w:ilvl w:val="0"/>
                      <w:numId w:val="15"/>
                    </w:num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Atremti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liežuvio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galiuką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į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apatinius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dantis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  <w:p w:rsidR="007F41A0" w:rsidRPr="00037465" w:rsidRDefault="007F41A0" w:rsidP="0016556D">
                  <w:pPr>
                    <w:pStyle w:val="Sraopastraipa"/>
                    <w:numPr>
                      <w:ilvl w:val="0"/>
                      <w:numId w:val="15"/>
                    </w:num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Liežuvio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nugarėlę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išlenkti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i/>
                      <w:color w:val="auto"/>
                      <w:sz w:val="24"/>
                      <w:szCs w:val="24"/>
                    </w:rPr>
                    <w:t>kalniuku</w:t>
                  </w:r>
                  <w:proofErr w:type="spellEnd"/>
                  <w:r w:rsidRPr="00037465">
                    <w:rPr>
                      <w:i/>
                      <w:color w:val="auto"/>
                      <w:sz w:val="24"/>
                      <w:szCs w:val="24"/>
                    </w:rPr>
                    <w:t>.</w:t>
                  </w:r>
                </w:p>
                <w:p w:rsidR="007F41A0" w:rsidRPr="00037465" w:rsidRDefault="007F41A0" w:rsidP="0016556D">
                  <w:pPr>
                    <w:pStyle w:val="Sraopastraipa"/>
                    <w:numPr>
                      <w:ilvl w:val="0"/>
                      <w:numId w:val="15"/>
                    </w:num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Pakaitomis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padaryti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37465">
                    <w:rPr>
                      <w:color w:val="auto"/>
                      <w:sz w:val="24"/>
                      <w:szCs w:val="24"/>
                    </w:rPr>
                    <w:t>tai</w:t>
                  </w:r>
                  <w:proofErr w:type="gram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platų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liežuvį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, tai </w:t>
                  </w:r>
                  <w:proofErr w:type="spellStart"/>
                  <w:r w:rsidRPr="00037465">
                    <w:rPr>
                      <w:i/>
                      <w:color w:val="auto"/>
                      <w:sz w:val="24"/>
                      <w:szCs w:val="24"/>
                    </w:rPr>
                    <w:t>kalniuką</w:t>
                  </w:r>
                  <w:proofErr w:type="spellEnd"/>
                  <w:r w:rsidRPr="00037465">
                    <w:rPr>
                      <w:i/>
                      <w:color w:val="auto"/>
                      <w:sz w:val="24"/>
                      <w:szCs w:val="24"/>
                    </w:rPr>
                    <w:t>.</w:t>
                  </w:r>
                </w:p>
                <w:p w:rsidR="007F41A0" w:rsidRPr="00037465" w:rsidRDefault="007F41A0" w:rsidP="0016556D">
                  <w:pPr>
                    <w:pStyle w:val="Sraopastraipa"/>
                    <w:numPr>
                      <w:ilvl w:val="0"/>
                      <w:numId w:val="15"/>
                    </w:num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Lūpas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įtempti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į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šypseną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kaip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tariant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Y, E, Ė.</w:t>
                  </w:r>
                </w:p>
                <w:p w:rsidR="007F41A0" w:rsidRPr="00037465" w:rsidRDefault="007F41A0" w:rsidP="0016556D">
                  <w:pPr>
                    <w:pStyle w:val="Sraopastraipa"/>
                    <w:numPr>
                      <w:ilvl w:val="0"/>
                      <w:numId w:val="15"/>
                    </w:num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Pakaitomis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tarti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A, O, Ū, E, Ė, Y,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lyginant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lūpų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pasikeitimą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  <w:p w:rsidR="007F41A0" w:rsidRPr="00037465" w:rsidRDefault="007F41A0" w:rsidP="0016556D">
                  <w:pPr>
                    <w:pStyle w:val="Sraopastraipa"/>
                    <w:numPr>
                      <w:ilvl w:val="0"/>
                      <w:numId w:val="15"/>
                    </w:num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Pūsti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į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liežuvio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vidurį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37465">
                    <w:rPr>
                      <w:color w:val="auto"/>
                      <w:sz w:val="24"/>
                      <w:szCs w:val="24"/>
                    </w:rPr>
                    <w:t>padarius</w:t>
                  </w:r>
                  <w:proofErr w:type="spellEnd"/>
                  <w:r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465">
                    <w:rPr>
                      <w:i/>
                      <w:color w:val="auto"/>
                      <w:sz w:val="24"/>
                      <w:szCs w:val="24"/>
                    </w:rPr>
                    <w:t>švilpynę</w:t>
                  </w:r>
                  <w:proofErr w:type="spellEnd"/>
                  <w:r w:rsidRPr="00037465">
                    <w:rPr>
                      <w:i/>
                      <w:color w:val="auto"/>
                      <w:sz w:val="24"/>
                      <w:szCs w:val="24"/>
                    </w:rPr>
                    <w:t>.</w:t>
                  </w:r>
                </w:p>
                <w:p w:rsidR="007F41A0" w:rsidRPr="00037465" w:rsidRDefault="00037465" w:rsidP="0016556D">
                  <w:pPr>
                    <w:pStyle w:val="Sraopastraipa"/>
                    <w:numPr>
                      <w:ilvl w:val="0"/>
                      <w:numId w:val="15"/>
                    </w:numPr>
                    <w:jc w:val="both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sz w:val="24"/>
                      <w:szCs w:val="24"/>
                      <w:lang w:val="lt-LT" w:eastAsia="lt-LT"/>
                    </w:rPr>
                    <w:drawing>
                      <wp:anchor distT="0" distB="0" distL="114300" distR="114300" simplePos="0" relativeHeight="251658240" behindDoc="0" locked="0" layoutInCell="1" allowOverlap="1" wp14:anchorId="7A0AFB24" wp14:editId="12519F73">
                        <wp:simplePos x="0" y="0"/>
                        <wp:positionH relativeFrom="column">
                          <wp:posOffset>965835</wp:posOffset>
                        </wp:positionH>
                        <wp:positionV relativeFrom="paragraph">
                          <wp:posOffset>599440</wp:posOffset>
                        </wp:positionV>
                        <wp:extent cx="1047750" cy="1114425"/>
                        <wp:effectExtent l="19050" t="0" r="0" b="0"/>
                        <wp:wrapSquare wrapText="bothSides"/>
                        <wp:docPr id="2" name="Picture 1" descr="http://www.pagiriupeledziukas.lt/images/log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agiriupeledziukas.lt/images/log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="007F41A0" w:rsidRPr="00037465">
                    <w:rPr>
                      <w:color w:val="auto"/>
                      <w:sz w:val="24"/>
                      <w:szCs w:val="24"/>
                    </w:rPr>
                    <w:t>Šypsotis</w:t>
                  </w:r>
                  <w:proofErr w:type="spellEnd"/>
                  <w:r w:rsidR="007F41A0"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41A0" w:rsidRPr="00037465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="007F41A0"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41A0" w:rsidRPr="00037465">
                    <w:rPr>
                      <w:color w:val="auto"/>
                      <w:sz w:val="24"/>
                      <w:szCs w:val="24"/>
                    </w:rPr>
                    <w:t>pūsti</w:t>
                  </w:r>
                  <w:proofErr w:type="spellEnd"/>
                  <w:r w:rsidR="007F41A0"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41A0" w:rsidRPr="00037465">
                    <w:rPr>
                      <w:color w:val="auto"/>
                      <w:sz w:val="24"/>
                      <w:szCs w:val="24"/>
                    </w:rPr>
                    <w:t>siaurą</w:t>
                  </w:r>
                  <w:proofErr w:type="spellEnd"/>
                  <w:r w:rsidR="007F41A0" w:rsidRPr="00037465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7F41A0" w:rsidRPr="00037465">
                    <w:rPr>
                      <w:color w:val="auto"/>
                      <w:sz w:val="24"/>
                      <w:szCs w:val="24"/>
                    </w:rPr>
                    <w:t>šaltą</w:t>
                  </w:r>
                  <w:proofErr w:type="spellEnd"/>
                  <w:r w:rsidR="007F41A0"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41A0" w:rsidRPr="00037465">
                    <w:rPr>
                      <w:color w:val="auto"/>
                      <w:sz w:val="24"/>
                      <w:szCs w:val="24"/>
                    </w:rPr>
                    <w:t>oro</w:t>
                  </w:r>
                  <w:proofErr w:type="spellEnd"/>
                  <w:r w:rsidR="007F41A0"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41A0" w:rsidRPr="00037465">
                    <w:rPr>
                      <w:color w:val="auto"/>
                      <w:sz w:val="24"/>
                      <w:szCs w:val="24"/>
                    </w:rPr>
                    <w:t>srovę</w:t>
                  </w:r>
                  <w:proofErr w:type="spellEnd"/>
                  <w:r w:rsidR="007F41A0" w:rsidRPr="00037465">
                    <w:rPr>
                      <w:color w:val="auto"/>
                      <w:sz w:val="24"/>
                      <w:szCs w:val="24"/>
                    </w:rPr>
                    <w:t xml:space="preserve"> į </w:t>
                  </w:r>
                  <w:proofErr w:type="spellStart"/>
                  <w:r w:rsidR="007F41A0" w:rsidRPr="00037465">
                    <w:rPr>
                      <w:color w:val="auto"/>
                      <w:sz w:val="24"/>
                      <w:szCs w:val="24"/>
                    </w:rPr>
                    <w:t>išplatinto</w:t>
                  </w:r>
                  <w:proofErr w:type="spellEnd"/>
                  <w:r w:rsidR="007F41A0"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41A0" w:rsidRPr="00037465">
                    <w:rPr>
                      <w:color w:val="auto"/>
                      <w:sz w:val="24"/>
                      <w:szCs w:val="24"/>
                    </w:rPr>
                    <w:t>liežuvio</w:t>
                  </w:r>
                  <w:proofErr w:type="spellEnd"/>
                  <w:r w:rsidR="007F41A0" w:rsidRPr="0003746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41A0" w:rsidRPr="00037465">
                    <w:rPr>
                      <w:color w:val="auto"/>
                      <w:sz w:val="24"/>
                      <w:szCs w:val="24"/>
                    </w:rPr>
                    <w:t>galą</w:t>
                  </w:r>
                  <w:proofErr w:type="spellEnd"/>
                  <w:r w:rsidR="007F41A0" w:rsidRPr="00037465"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</w:tc>
            </w:tr>
            <w:tr w:rsidR="00A2559F" w:rsidRPr="007F41A0" w:rsidTr="00D10314">
              <w:trPr>
                <w:gridBefore w:val="1"/>
                <w:wBefore w:w="316" w:type="pct"/>
                <w:trHeight w:hRule="exact" w:val="1881"/>
              </w:trPr>
              <w:tc>
                <w:tcPr>
                  <w:tcW w:w="4684" w:type="pct"/>
                  <w:gridSpan w:val="2"/>
                </w:tcPr>
                <w:p w:rsidR="005A2693" w:rsidRPr="007F41A0" w:rsidRDefault="005A2693" w:rsidP="00444424">
                  <w:pPr>
                    <w:spacing w:after="120" w:line="276" w:lineRule="auto"/>
                    <w:jc w:val="both"/>
                    <w:rPr>
                      <w:color w:val="auto"/>
                    </w:rPr>
                  </w:pPr>
                </w:p>
              </w:tc>
            </w:tr>
            <w:tr w:rsidR="00A2559F" w:rsidRPr="007F41A0" w:rsidTr="00D10314">
              <w:trPr>
                <w:gridBefore w:val="1"/>
                <w:wBefore w:w="316" w:type="pct"/>
                <w:trHeight w:hRule="exact" w:val="3257"/>
              </w:trPr>
              <w:tc>
                <w:tcPr>
                  <w:tcW w:w="4684" w:type="pct"/>
                  <w:gridSpan w:val="2"/>
                </w:tcPr>
                <w:p w:rsidR="00A2559F" w:rsidRPr="007F41A0" w:rsidRDefault="00A2559F">
                  <w:pPr>
                    <w:spacing w:after="200" w:line="264" w:lineRule="auto"/>
                  </w:pPr>
                </w:p>
              </w:tc>
            </w:tr>
          </w:tbl>
          <w:p w:rsidR="00A2559F" w:rsidRDefault="00A2559F">
            <w:pPr>
              <w:spacing w:after="160" w:line="259" w:lineRule="auto"/>
            </w:pPr>
          </w:p>
        </w:tc>
        <w:tc>
          <w:tcPr>
            <w:tcW w:w="576" w:type="dxa"/>
            <w:gridSpan w:val="2"/>
          </w:tcPr>
          <w:p w:rsidR="00A2559F" w:rsidRDefault="00A2559F">
            <w:pPr>
              <w:spacing w:after="160" w:line="259" w:lineRule="auto"/>
            </w:pPr>
          </w:p>
        </w:tc>
        <w:tc>
          <w:tcPr>
            <w:tcW w:w="410" w:type="dxa"/>
          </w:tcPr>
          <w:p w:rsidR="00A2559F" w:rsidRDefault="00A2559F">
            <w:pPr>
              <w:spacing w:after="160" w:line="259" w:lineRule="auto"/>
            </w:pPr>
          </w:p>
        </w:tc>
        <w:tc>
          <w:tcPr>
            <w:tcW w:w="4198" w:type="dxa"/>
            <w:gridSpan w:val="2"/>
          </w:tcPr>
          <w:tbl>
            <w:tblPr>
              <w:tblStyle w:val="TableLayout"/>
              <w:tblW w:w="4086" w:type="dxa"/>
              <w:tblLayout w:type="fixed"/>
              <w:tblLook w:val="04A0" w:firstRow="1" w:lastRow="0" w:firstColumn="1" w:lastColumn="0" w:noHBand="0" w:noVBand="1"/>
            </w:tblPr>
            <w:tblGrid>
              <w:gridCol w:w="4086"/>
            </w:tblGrid>
            <w:tr w:rsidR="00A2559F" w:rsidRPr="001E1A9F" w:rsidTr="00037465">
              <w:trPr>
                <w:trHeight w:hRule="exact" w:val="10214"/>
              </w:trPr>
              <w:tc>
                <w:tcPr>
                  <w:tcW w:w="5000" w:type="pct"/>
                </w:tcPr>
                <w:p w:rsidR="00A2559F" w:rsidRPr="00D1239E" w:rsidRDefault="00395713" w:rsidP="0016556D">
                  <w:pPr>
                    <w:pStyle w:val="Antrat2"/>
                    <w:ind w:left="-166"/>
                    <w:jc w:val="center"/>
                    <w:outlineLvl w:val="1"/>
                    <w:rPr>
                      <w:sz w:val="34"/>
                      <w:szCs w:val="34"/>
                    </w:rPr>
                  </w:pPr>
                  <w:r w:rsidRPr="00D1239E">
                    <w:rPr>
                      <w:sz w:val="34"/>
                      <w:szCs w:val="34"/>
                    </w:rPr>
                    <w:t xml:space="preserve">  </w:t>
                  </w:r>
                  <w:proofErr w:type="spellStart"/>
                  <w:r w:rsidR="004D2F09" w:rsidRPr="00D1239E">
                    <w:rPr>
                      <w:sz w:val="34"/>
                      <w:szCs w:val="34"/>
                    </w:rPr>
                    <w:t>Parengiamieji</w:t>
                  </w:r>
                  <w:proofErr w:type="spellEnd"/>
                  <w:r w:rsidR="004D2F09" w:rsidRPr="00D1239E">
                    <w:rPr>
                      <w:sz w:val="34"/>
                      <w:szCs w:val="34"/>
                    </w:rPr>
                    <w:t xml:space="preserve"> </w:t>
                  </w:r>
                  <w:proofErr w:type="spellStart"/>
                  <w:r w:rsidR="004D2F09" w:rsidRPr="00D1239E">
                    <w:rPr>
                      <w:sz w:val="34"/>
                      <w:szCs w:val="34"/>
                    </w:rPr>
                    <w:t>pratimai</w:t>
                  </w:r>
                  <w:proofErr w:type="spellEnd"/>
                  <w:r w:rsidR="004D2F09" w:rsidRPr="00D1239E">
                    <w:rPr>
                      <w:sz w:val="34"/>
                      <w:szCs w:val="34"/>
                    </w:rPr>
                    <w:t xml:space="preserve"> </w:t>
                  </w:r>
                  <w:r w:rsidRPr="00D1239E">
                    <w:rPr>
                      <w:sz w:val="34"/>
                      <w:szCs w:val="34"/>
                    </w:rPr>
                    <w:t xml:space="preserve">  </w:t>
                  </w:r>
                  <w:proofErr w:type="spellStart"/>
                  <w:r w:rsidR="004D2F09" w:rsidRPr="00D1239E">
                    <w:rPr>
                      <w:sz w:val="34"/>
                      <w:szCs w:val="34"/>
                    </w:rPr>
                    <w:t>gars</w:t>
                  </w:r>
                  <w:r w:rsidR="00D1239E" w:rsidRPr="00D1239E">
                    <w:rPr>
                      <w:sz w:val="34"/>
                      <w:szCs w:val="34"/>
                    </w:rPr>
                    <w:t>ui</w:t>
                  </w:r>
                  <w:proofErr w:type="spellEnd"/>
                  <w:r w:rsidRPr="00D1239E">
                    <w:rPr>
                      <w:sz w:val="34"/>
                      <w:szCs w:val="34"/>
                    </w:rPr>
                    <w:t xml:space="preserve"> R</w:t>
                  </w:r>
                  <w:r w:rsidR="00D1239E" w:rsidRPr="00D1239E">
                    <w:rPr>
                      <w:sz w:val="34"/>
                      <w:szCs w:val="34"/>
                    </w:rPr>
                    <w:t xml:space="preserve"> </w:t>
                  </w:r>
                  <w:proofErr w:type="spellStart"/>
                  <w:r w:rsidR="00D1239E" w:rsidRPr="00D1239E">
                    <w:rPr>
                      <w:sz w:val="34"/>
                      <w:szCs w:val="34"/>
                    </w:rPr>
                    <w:t>tarti</w:t>
                  </w:r>
                  <w:proofErr w:type="spellEnd"/>
                </w:p>
                <w:p w:rsidR="00880BF0" w:rsidRPr="00AA18FE" w:rsidRDefault="0016556D" w:rsidP="00501F0A">
                  <w:pPr>
                    <w:pStyle w:val="Sraopastraipa"/>
                    <w:numPr>
                      <w:ilvl w:val="0"/>
                      <w:numId w:val="17"/>
                    </w:numPr>
                    <w:jc w:val="both"/>
                    <w:rPr>
                      <w:color w:val="auto"/>
                      <w:sz w:val="24"/>
                      <w:szCs w:val="24"/>
                      <w:lang w:val="lt-LT"/>
                    </w:rPr>
                  </w:pPr>
                  <w:r w:rsidRPr="00AA18FE">
                    <w:rPr>
                      <w:color w:val="auto"/>
                      <w:sz w:val="24"/>
                      <w:szCs w:val="24"/>
                      <w:lang w:val="lt-LT"/>
                    </w:rPr>
                    <w:t>Liežuvio galiukas turi būti platus ir laisvas.</w:t>
                  </w:r>
                </w:p>
                <w:p w:rsidR="0016556D" w:rsidRPr="00AA18FE" w:rsidRDefault="0016556D" w:rsidP="0016556D">
                  <w:pPr>
                    <w:pStyle w:val="Sraopastraipa"/>
                    <w:numPr>
                      <w:ilvl w:val="0"/>
                      <w:numId w:val="17"/>
                    </w:numPr>
                    <w:jc w:val="both"/>
                    <w:rPr>
                      <w:color w:val="auto"/>
                      <w:sz w:val="24"/>
                      <w:szCs w:val="24"/>
                      <w:lang w:val="lt-LT"/>
                    </w:rPr>
                  </w:pPr>
                  <w:r w:rsidRPr="00AA18FE">
                    <w:rPr>
                      <w:color w:val="auto"/>
                      <w:sz w:val="24"/>
                      <w:szCs w:val="24"/>
                      <w:lang w:val="lt-LT"/>
                    </w:rPr>
                    <w:t>Iškišus liežuvį paploti jį lūpomis, tariant – PIA-PIA-PIA.</w:t>
                  </w:r>
                </w:p>
                <w:p w:rsidR="0016556D" w:rsidRPr="00AA18FE" w:rsidRDefault="0016556D" w:rsidP="0016556D">
                  <w:pPr>
                    <w:pStyle w:val="Sraopastraipa"/>
                    <w:numPr>
                      <w:ilvl w:val="0"/>
                      <w:numId w:val="17"/>
                    </w:numPr>
                    <w:jc w:val="both"/>
                    <w:rPr>
                      <w:color w:val="auto"/>
                      <w:sz w:val="24"/>
                      <w:szCs w:val="24"/>
                      <w:lang w:val="lt-LT"/>
                    </w:rPr>
                  </w:pPr>
                  <w:r w:rsidRPr="00AA18FE">
                    <w:rPr>
                      <w:color w:val="auto"/>
                      <w:sz w:val="24"/>
                      <w:szCs w:val="24"/>
                      <w:lang w:val="lt-LT"/>
                    </w:rPr>
                    <w:t>Praverta burna greitai tarti – TD-TD-TD.</w:t>
                  </w:r>
                </w:p>
                <w:p w:rsidR="0016556D" w:rsidRPr="00AA18FE" w:rsidRDefault="0016556D" w:rsidP="0016556D">
                  <w:pPr>
                    <w:pStyle w:val="Sraopastraipa"/>
                    <w:numPr>
                      <w:ilvl w:val="0"/>
                      <w:numId w:val="17"/>
                    </w:numPr>
                    <w:jc w:val="both"/>
                    <w:rPr>
                      <w:color w:val="auto"/>
                      <w:sz w:val="24"/>
                      <w:szCs w:val="24"/>
                      <w:lang w:val="lt-LT"/>
                    </w:rPr>
                  </w:pPr>
                  <w:r w:rsidRPr="00AA18FE">
                    <w:rPr>
                      <w:color w:val="auto"/>
                      <w:sz w:val="24"/>
                      <w:szCs w:val="24"/>
                      <w:lang w:val="lt-LT"/>
                    </w:rPr>
                    <w:t>Atpalaiduotą liežuvį kelti prie viršutinės lūpos, po to už viršutinių dantų ir švelniai pastumti gilyn į burnos ertmę, išlaikant platų liežuvį, po to vėl kartoti pratimą iš pradžių.</w:t>
                  </w:r>
                </w:p>
                <w:p w:rsidR="00501F0A" w:rsidRPr="00AA18FE" w:rsidRDefault="00501F0A" w:rsidP="0016556D">
                  <w:pPr>
                    <w:pStyle w:val="Sraopastraipa"/>
                    <w:numPr>
                      <w:ilvl w:val="0"/>
                      <w:numId w:val="17"/>
                    </w:numPr>
                    <w:jc w:val="both"/>
                    <w:rPr>
                      <w:color w:val="auto"/>
                      <w:sz w:val="24"/>
                      <w:szCs w:val="24"/>
                      <w:lang w:val="lt-LT"/>
                    </w:rPr>
                  </w:pPr>
                  <w:r w:rsidRPr="00AA18FE">
                    <w:rPr>
                      <w:color w:val="auto"/>
                      <w:sz w:val="24"/>
                      <w:szCs w:val="24"/>
                      <w:lang w:val="lt-LT"/>
                    </w:rPr>
                    <w:t>Pūsti į iškištą platų liežuvio galiuką, šypsotis.</w:t>
                  </w:r>
                </w:p>
                <w:p w:rsidR="00501F0A" w:rsidRPr="00AA18FE" w:rsidRDefault="00501F0A" w:rsidP="0016556D">
                  <w:pPr>
                    <w:pStyle w:val="Sraopastraipa"/>
                    <w:numPr>
                      <w:ilvl w:val="0"/>
                      <w:numId w:val="17"/>
                    </w:numPr>
                    <w:jc w:val="both"/>
                    <w:rPr>
                      <w:color w:val="auto"/>
                      <w:sz w:val="24"/>
                      <w:szCs w:val="24"/>
                      <w:lang w:val="lt-LT"/>
                    </w:rPr>
                  </w:pPr>
                  <w:r w:rsidRPr="00AA18FE">
                    <w:rPr>
                      <w:color w:val="auto"/>
                      <w:sz w:val="24"/>
                      <w:szCs w:val="24"/>
                      <w:lang w:val="lt-LT"/>
                    </w:rPr>
                    <w:t>Mokyti išploninti liežuvėlį, pričiulpiant ir palaikant prie kietojo gomurio.</w:t>
                  </w:r>
                </w:p>
                <w:p w:rsidR="00501F0A" w:rsidRPr="00AA18FE" w:rsidRDefault="00501F0A" w:rsidP="0016556D">
                  <w:pPr>
                    <w:pStyle w:val="Sraopastraipa"/>
                    <w:numPr>
                      <w:ilvl w:val="0"/>
                      <w:numId w:val="17"/>
                    </w:numPr>
                    <w:jc w:val="both"/>
                    <w:rPr>
                      <w:color w:val="auto"/>
                      <w:sz w:val="24"/>
                      <w:szCs w:val="24"/>
                      <w:lang w:val="lt-LT"/>
                    </w:rPr>
                  </w:pPr>
                  <w:r w:rsidRPr="00AA18FE">
                    <w:rPr>
                      <w:color w:val="auto"/>
                      <w:sz w:val="24"/>
                      <w:szCs w:val="24"/>
                      <w:lang w:val="lt-LT"/>
                    </w:rPr>
                    <w:t>Tarti – Z-Z-Z ir į platų liežuvį, pakeltą prie viršutinių dantų, pūsti orą.</w:t>
                  </w:r>
                </w:p>
                <w:p w:rsidR="00501F0A" w:rsidRPr="00AA18FE" w:rsidRDefault="00501F0A" w:rsidP="0016556D">
                  <w:pPr>
                    <w:pStyle w:val="Sraopastraipa"/>
                    <w:numPr>
                      <w:ilvl w:val="0"/>
                      <w:numId w:val="17"/>
                    </w:numPr>
                    <w:jc w:val="both"/>
                    <w:rPr>
                      <w:i/>
                      <w:color w:val="auto"/>
                      <w:sz w:val="24"/>
                      <w:szCs w:val="24"/>
                      <w:lang w:val="lt-LT"/>
                    </w:rPr>
                  </w:pPr>
                  <w:r w:rsidRPr="00AA18FE">
                    <w:rPr>
                      <w:color w:val="auto"/>
                      <w:sz w:val="24"/>
                      <w:szCs w:val="24"/>
                      <w:lang w:val="lt-LT"/>
                    </w:rPr>
                    <w:t xml:space="preserve">Pliaukšėti liežuviu </w:t>
                  </w:r>
                  <w:r w:rsidRPr="00AA18FE">
                    <w:rPr>
                      <w:i/>
                      <w:color w:val="auto"/>
                      <w:sz w:val="24"/>
                      <w:szCs w:val="24"/>
                      <w:lang w:val="lt-LT"/>
                    </w:rPr>
                    <w:t xml:space="preserve">(arkliukas joja). </w:t>
                  </w:r>
                </w:p>
                <w:p w:rsidR="00501F0A" w:rsidRPr="00AA18FE" w:rsidRDefault="00501F0A" w:rsidP="00501F0A">
                  <w:pPr>
                    <w:pStyle w:val="Sraopastraipa"/>
                    <w:numPr>
                      <w:ilvl w:val="0"/>
                      <w:numId w:val="17"/>
                    </w:numPr>
                    <w:jc w:val="both"/>
                    <w:rPr>
                      <w:color w:val="auto"/>
                      <w:sz w:val="24"/>
                      <w:szCs w:val="24"/>
                      <w:lang w:val="lt-LT"/>
                    </w:rPr>
                  </w:pPr>
                  <w:r w:rsidRPr="00AA18FE">
                    <w:rPr>
                      <w:color w:val="auto"/>
                      <w:sz w:val="24"/>
                      <w:szCs w:val="24"/>
                      <w:lang w:val="lt-LT"/>
                    </w:rPr>
                    <w:t>Pričiulpti ir palaikyti liežuvį prie kietojo gomurio, daug kartų atidarant ir uždarant burną.</w:t>
                  </w:r>
                </w:p>
                <w:p w:rsidR="00501F0A" w:rsidRPr="00AA18FE" w:rsidRDefault="00501F0A" w:rsidP="00501F0A">
                  <w:pPr>
                    <w:pStyle w:val="Sraopastraipa"/>
                    <w:numPr>
                      <w:ilvl w:val="0"/>
                      <w:numId w:val="17"/>
                    </w:numPr>
                    <w:jc w:val="both"/>
                    <w:rPr>
                      <w:color w:val="auto"/>
                      <w:sz w:val="24"/>
                      <w:szCs w:val="24"/>
                      <w:lang w:val="lt-LT"/>
                    </w:rPr>
                  </w:pPr>
                  <w:r w:rsidRPr="00AA18FE">
                    <w:rPr>
                      <w:color w:val="auto"/>
                      <w:sz w:val="24"/>
                      <w:szCs w:val="24"/>
                      <w:lang w:val="lt-LT"/>
                    </w:rPr>
                    <w:t>Pakaitomis padaryti tai siaurą, tai platų liežuvį.</w:t>
                  </w:r>
                </w:p>
                <w:p w:rsidR="00501F0A" w:rsidRPr="00AA18FE" w:rsidRDefault="00501F0A" w:rsidP="00501F0A">
                  <w:pPr>
                    <w:pStyle w:val="Sraopastraipa"/>
                    <w:numPr>
                      <w:ilvl w:val="0"/>
                      <w:numId w:val="17"/>
                    </w:numPr>
                    <w:jc w:val="both"/>
                    <w:rPr>
                      <w:color w:val="auto"/>
                      <w:sz w:val="24"/>
                      <w:szCs w:val="24"/>
                      <w:lang w:val="lt-LT"/>
                    </w:rPr>
                  </w:pPr>
                  <w:r w:rsidRPr="00AA18FE">
                    <w:rPr>
                      <w:color w:val="auto"/>
                      <w:sz w:val="24"/>
                      <w:szCs w:val="24"/>
                      <w:lang w:val="lt-LT"/>
                    </w:rPr>
                    <w:t>Virpinti lūpas, iškišus tarp jų platų liežuvį.</w:t>
                  </w:r>
                </w:p>
                <w:p w:rsidR="00501F0A" w:rsidRPr="00AA18FE" w:rsidRDefault="00501F0A" w:rsidP="00501F0A">
                  <w:pPr>
                    <w:pStyle w:val="Sraopastraipa"/>
                    <w:numPr>
                      <w:ilvl w:val="0"/>
                      <w:numId w:val="17"/>
                    </w:numPr>
                    <w:jc w:val="both"/>
                    <w:rPr>
                      <w:color w:val="auto"/>
                      <w:sz w:val="24"/>
                      <w:szCs w:val="24"/>
                      <w:lang w:val="lt-LT"/>
                    </w:rPr>
                  </w:pPr>
                  <w:r w:rsidRPr="00AA18FE">
                    <w:rPr>
                      <w:i/>
                      <w:color w:val="auto"/>
                      <w:sz w:val="24"/>
                      <w:szCs w:val="24"/>
                      <w:lang w:val="lt-LT"/>
                    </w:rPr>
                    <w:t xml:space="preserve">Lakti, </w:t>
                  </w:r>
                  <w:r w:rsidRPr="00AA18FE">
                    <w:rPr>
                      <w:color w:val="auto"/>
                      <w:sz w:val="24"/>
                      <w:szCs w:val="24"/>
                      <w:lang w:val="lt-LT"/>
                    </w:rPr>
                    <w:t>mėgdžioti kalakutą – BL-BL..</w:t>
                  </w:r>
                </w:p>
                <w:p w:rsidR="00501F0A" w:rsidRPr="00501F0A" w:rsidRDefault="00501F0A" w:rsidP="00501F0A">
                  <w:pPr>
                    <w:jc w:val="both"/>
                    <w:rPr>
                      <w:color w:val="auto"/>
                      <w:sz w:val="22"/>
                      <w:szCs w:val="22"/>
                      <w:lang w:val="lt-LT"/>
                    </w:rPr>
                  </w:pPr>
                </w:p>
                <w:p w:rsidR="00880BF0" w:rsidRPr="00880BF0" w:rsidRDefault="00880BF0" w:rsidP="004A3175">
                  <w:pPr>
                    <w:rPr>
                      <w:b/>
                      <w:color w:val="auto"/>
                      <w:sz w:val="22"/>
                      <w:szCs w:val="22"/>
                      <w:lang w:val="lt-LT"/>
                    </w:rPr>
                  </w:pPr>
                </w:p>
                <w:p w:rsidR="00EE331E" w:rsidRPr="00A65ACA" w:rsidRDefault="00EE331E" w:rsidP="004A3175">
                  <w:pPr>
                    <w:spacing w:after="120" w:line="276" w:lineRule="auto"/>
                    <w:rPr>
                      <w:color w:val="auto"/>
                      <w:sz w:val="24"/>
                      <w:szCs w:val="24"/>
                      <w:lang w:val="lt-LT"/>
                    </w:rPr>
                  </w:pPr>
                </w:p>
                <w:p w:rsidR="00EE4FB1" w:rsidRPr="00A65ACA" w:rsidRDefault="00EE4FB1" w:rsidP="004A3175">
                  <w:pPr>
                    <w:spacing w:after="120" w:line="276" w:lineRule="auto"/>
                    <w:rPr>
                      <w:color w:val="auto"/>
                      <w:sz w:val="24"/>
                      <w:szCs w:val="24"/>
                      <w:lang w:val="lt-LT"/>
                    </w:rPr>
                  </w:pPr>
                </w:p>
                <w:p w:rsidR="00A2559F" w:rsidRPr="00A65ACA" w:rsidRDefault="00A2559F" w:rsidP="004A3175">
                  <w:pPr>
                    <w:spacing w:after="200" w:line="264" w:lineRule="auto"/>
                    <w:rPr>
                      <w:color w:val="auto"/>
                      <w:lang w:val="lt-LT"/>
                    </w:rPr>
                  </w:pPr>
                </w:p>
              </w:tc>
            </w:tr>
            <w:tr w:rsidR="00A2559F" w:rsidRPr="001E1A9F" w:rsidTr="0016556D">
              <w:trPr>
                <w:trHeight w:hRule="exact" w:val="851"/>
              </w:trPr>
              <w:tc>
                <w:tcPr>
                  <w:tcW w:w="5000" w:type="pct"/>
                </w:tcPr>
                <w:p w:rsidR="00A2559F" w:rsidRPr="00A65ACA" w:rsidRDefault="00A2559F" w:rsidP="004A3175">
                  <w:pPr>
                    <w:rPr>
                      <w:color w:val="auto"/>
                      <w:lang w:val="lt-LT"/>
                    </w:rPr>
                  </w:pPr>
                </w:p>
              </w:tc>
            </w:tr>
          </w:tbl>
          <w:p w:rsidR="00A2559F" w:rsidRPr="00A65ACA" w:rsidRDefault="00A2559F" w:rsidP="004A3175">
            <w:pPr>
              <w:spacing w:after="160" w:line="259" w:lineRule="auto"/>
              <w:rPr>
                <w:color w:val="auto"/>
                <w:lang w:val="lt-LT"/>
              </w:rPr>
            </w:pPr>
          </w:p>
        </w:tc>
      </w:tr>
    </w:tbl>
    <w:p w:rsidR="00A2559F" w:rsidRPr="00A65ACA" w:rsidRDefault="00A2559F" w:rsidP="00394C71">
      <w:pPr>
        <w:pStyle w:val="Betarp"/>
        <w:rPr>
          <w:lang w:val="lt-LT"/>
        </w:rPr>
      </w:pPr>
    </w:p>
    <w:sectPr w:rsidR="00A2559F" w:rsidRPr="00A65ACA" w:rsidSect="00467006">
      <w:pgSz w:w="15840" w:h="12240" w:orient="landscape"/>
      <w:pgMar w:top="720" w:right="576" w:bottom="85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7B0B6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B7363"/>
    <w:multiLevelType w:val="hybridMultilevel"/>
    <w:tmpl w:val="7D2224CE"/>
    <w:lvl w:ilvl="0" w:tplc="3FD41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45F37"/>
    <w:multiLevelType w:val="hybridMultilevel"/>
    <w:tmpl w:val="FDBEF5EC"/>
    <w:lvl w:ilvl="0" w:tplc="042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11121831"/>
    <w:multiLevelType w:val="hybridMultilevel"/>
    <w:tmpl w:val="D3A4FB04"/>
    <w:lvl w:ilvl="0" w:tplc="788AD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C5E2A"/>
    <w:multiLevelType w:val="hybridMultilevel"/>
    <w:tmpl w:val="7E445B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80DE4"/>
    <w:multiLevelType w:val="hybridMultilevel"/>
    <w:tmpl w:val="20722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F107D"/>
    <w:multiLevelType w:val="hybridMultilevel"/>
    <w:tmpl w:val="875E97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84874"/>
    <w:multiLevelType w:val="hybridMultilevel"/>
    <w:tmpl w:val="88000C32"/>
    <w:lvl w:ilvl="0" w:tplc="481CB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B696D"/>
    <w:multiLevelType w:val="hybridMultilevel"/>
    <w:tmpl w:val="B70CB70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6E0683"/>
    <w:multiLevelType w:val="hybridMultilevel"/>
    <w:tmpl w:val="22568664"/>
    <w:lvl w:ilvl="0" w:tplc="481CB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F7D07"/>
    <w:multiLevelType w:val="hybridMultilevel"/>
    <w:tmpl w:val="8D86CC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C355F"/>
    <w:multiLevelType w:val="hybridMultilevel"/>
    <w:tmpl w:val="7DB275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E6C93"/>
    <w:multiLevelType w:val="hybridMultilevel"/>
    <w:tmpl w:val="505C46CE"/>
    <w:lvl w:ilvl="0" w:tplc="BAEEB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C73BB"/>
    <w:multiLevelType w:val="hybridMultilevel"/>
    <w:tmpl w:val="52608A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B6B49"/>
    <w:multiLevelType w:val="hybridMultilevel"/>
    <w:tmpl w:val="2926F60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F37DC1"/>
    <w:multiLevelType w:val="hybridMultilevel"/>
    <w:tmpl w:val="43822A1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61A6F"/>
    <w:multiLevelType w:val="hybridMultilevel"/>
    <w:tmpl w:val="9C2A9E8A"/>
    <w:lvl w:ilvl="0" w:tplc="C36A3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D139E"/>
    <w:multiLevelType w:val="hybridMultilevel"/>
    <w:tmpl w:val="C8BC909C"/>
    <w:lvl w:ilvl="0" w:tplc="C1F80400">
      <w:start w:val="1"/>
      <w:numFmt w:val="bullet"/>
      <w:lvlText w:val="-"/>
      <w:lvlJc w:val="left"/>
      <w:pPr>
        <w:ind w:left="648" w:hanging="360"/>
      </w:pPr>
      <w:rPr>
        <w:rFonts w:ascii="Garamond" w:eastAsiaTheme="minorHAnsi" w:hAnsi="Garamond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>
    <w:nsid w:val="7A637B4A"/>
    <w:multiLevelType w:val="hybridMultilevel"/>
    <w:tmpl w:val="4E242960"/>
    <w:lvl w:ilvl="0" w:tplc="C36A3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A1E6B"/>
    <w:multiLevelType w:val="hybridMultilevel"/>
    <w:tmpl w:val="66FEB46A"/>
    <w:lvl w:ilvl="0" w:tplc="C36A39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"/>
  </w:num>
  <w:num w:numId="5">
    <w:abstractNumId w:val="17"/>
  </w:num>
  <w:num w:numId="6">
    <w:abstractNumId w:val="12"/>
  </w:num>
  <w:num w:numId="7">
    <w:abstractNumId w:val="3"/>
  </w:num>
  <w:num w:numId="8">
    <w:abstractNumId w:val="8"/>
  </w:num>
  <w:num w:numId="9">
    <w:abstractNumId w:val="14"/>
  </w:num>
  <w:num w:numId="10">
    <w:abstractNumId w:val="13"/>
  </w:num>
  <w:num w:numId="11">
    <w:abstractNumId w:val="10"/>
  </w:num>
  <w:num w:numId="12">
    <w:abstractNumId w:val="18"/>
  </w:num>
  <w:num w:numId="13">
    <w:abstractNumId w:val="19"/>
  </w:num>
  <w:num w:numId="14">
    <w:abstractNumId w:val="16"/>
  </w:num>
  <w:num w:numId="15">
    <w:abstractNumId w:val="6"/>
  </w:num>
  <w:num w:numId="16">
    <w:abstractNumId w:val="4"/>
  </w:num>
  <w:num w:numId="17">
    <w:abstractNumId w:val="11"/>
  </w:num>
  <w:num w:numId="18">
    <w:abstractNumId w:val="9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D2"/>
    <w:rsid w:val="00030FF9"/>
    <w:rsid w:val="00037465"/>
    <w:rsid w:val="0004439C"/>
    <w:rsid w:val="000548E1"/>
    <w:rsid w:val="0006507E"/>
    <w:rsid w:val="000C2006"/>
    <w:rsid w:val="000C334B"/>
    <w:rsid w:val="000D0896"/>
    <w:rsid w:val="00107891"/>
    <w:rsid w:val="001117EE"/>
    <w:rsid w:val="00120708"/>
    <w:rsid w:val="00153040"/>
    <w:rsid w:val="0016556D"/>
    <w:rsid w:val="00184DA5"/>
    <w:rsid w:val="001A0C18"/>
    <w:rsid w:val="001A12EE"/>
    <w:rsid w:val="001B1DEB"/>
    <w:rsid w:val="001E1A9F"/>
    <w:rsid w:val="002A003F"/>
    <w:rsid w:val="002A4E1B"/>
    <w:rsid w:val="002A759D"/>
    <w:rsid w:val="002B5008"/>
    <w:rsid w:val="002E549D"/>
    <w:rsid w:val="00301BE5"/>
    <w:rsid w:val="00335753"/>
    <w:rsid w:val="00356280"/>
    <w:rsid w:val="00394C71"/>
    <w:rsid w:val="00395713"/>
    <w:rsid w:val="003C420D"/>
    <w:rsid w:val="00433F20"/>
    <w:rsid w:val="00444424"/>
    <w:rsid w:val="00464C8A"/>
    <w:rsid w:val="00467006"/>
    <w:rsid w:val="00491040"/>
    <w:rsid w:val="0049708B"/>
    <w:rsid w:val="004A3175"/>
    <w:rsid w:val="004D2F09"/>
    <w:rsid w:val="004F0FD0"/>
    <w:rsid w:val="00501F0A"/>
    <w:rsid w:val="00502A3B"/>
    <w:rsid w:val="00515FEF"/>
    <w:rsid w:val="00555196"/>
    <w:rsid w:val="0059706D"/>
    <w:rsid w:val="005A2693"/>
    <w:rsid w:val="005A2D26"/>
    <w:rsid w:val="005B40F9"/>
    <w:rsid w:val="005E022B"/>
    <w:rsid w:val="005E392A"/>
    <w:rsid w:val="00612FA8"/>
    <w:rsid w:val="00621990"/>
    <w:rsid w:val="0063045D"/>
    <w:rsid w:val="00642E49"/>
    <w:rsid w:val="00646FBE"/>
    <w:rsid w:val="00655DDC"/>
    <w:rsid w:val="006930D2"/>
    <w:rsid w:val="006A3A66"/>
    <w:rsid w:val="006D2193"/>
    <w:rsid w:val="007A5764"/>
    <w:rsid w:val="007A7BA2"/>
    <w:rsid w:val="007B749B"/>
    <w:rsid w:val="007C3A9C"/>
    <w:rsid w:val="007D666E"/>
    <w:rsid w:val="007F41A0"/>
    <w:rsid w:val="00872441"/>
    <w:rsid w:val="00880BF0"/>
    <w:rsid w:val="008B3B5C"/>
    <w:rsid w:val="008B7BA8"/>
    <w:rsid w:val="008C249D"/>
    <w:rsid w:val="00937087"/>
    <w:rsid w:val="00996CEB"/>
    <w:rsid w:val="009B2197"/>
    <w:rsid w:val="009C6B9A"/>
    <w:rsid w:val="009F250B"/>
    <w:rsid w:val="00A05D6E"/>
    <w:rsid w:val="00A0768A"/>
    <w:rsid w:val="00A2559F"/>
    <w:rsid w:val="00A34B52"/>
    <w:rsid w:val="00A57720"/>
    <w:rsid w:val="00A62A9B"/>
    <w:rsid w:val="00A65ACA"/>
    <w:rsid w:val="00A720DC"/>
    <w:rsid w:val="00AA18FE"/>
    <w:rsid w:val="00AB5559"/>
    <w:rsid w:val="00AD3661"/>
    <w:rsid w:val="00AE222D"/>
    <w:rsid w:val="00B00E2C"/>
    <w:rsid w:val="00B11355"/>
    <w:rsid w:val="00B11F0F"/>
    <w:rsid w:val="00B15A78"/>
    <w:rsid w:val="00B45F1F"/>
    <w:rsid w:val="00B574A5"/>
    <w:rsid w:val="00B7297E"/>
    <w:rsid w:val="00BA3E51"/>
    <w:rsid w:val="00BD31BA"/>
    <w:rsid w:val="00C034BC"/>
    <w:rsid w:val="00C07105"/>
    <w:rsid w:val="00C0792D"/>
    <w:rsid w:val="00C32FBD"/>
    <w:rsid w:val="00C648ED"/>
    <w:rsid w:val="00CA6404"/>
    <w:rsid w:val="00CA72E4"/>
    <w:rsid w:val="00CD0205"/>
    <w:rsid w:val="00CE38D6"/>
    <w:rsid w:val="00CE5A19"/>
    <w:rsid w:val="00D10314"/>
    <w:rsid w:val="00D1239E"/>
    <w:rsid w:val="00D57F0D"/>
    <w:rsid w:val="00D6276E"/>
    <w:rsid w:val="00DE1280"/>
    <w:rsid w:val="00E00C23"/>
    <w:rsid w:val="00E16931"/>
    <w:rsid w:val="00E349AE"/>
    <w:rsid w:val="00EA6471"/>
    <w:rsid w:val="00EB5F59"/>
    <w:rsid w:val="00EB61F4"/>
    <w:rsid w:val="00EE331E"/>
    <w:rsid w:val="00EE4FB1"/>
    <w:rsid w:val="00EF3787"/>
    <w:rsid w:val="00EF4FAD"/>
    <w:rsid w:val="00F004AF"/>
    <w:rsid w:val="00F41A9D"/>
    <w:rsid w:val="00FA4D99"/>
    <w:rsid w:val="00FB51B8"/>
    <w:rsid w:val="00FD1E32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DA5"/>
  </w:style>
  <w:style w:type="paragraph" w:styleId="Antrat1">
    <w:name w:val="heading 1"/>
    <w:basedOn w:val="prastasis"/>
    <w:next w:val="prastasis"/>
    <w:link w:val="Antrat1Diagrama"/>
    <w:uiPriority w:val="2"/>
    <w:qFormat/>
    <w:rsid w:val="00184DA5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Antrat2">
    <w:name w:val="heading 2"/>
    <w:basedOn w:val="prastasis"/>
    <w:next w:val="prastasis"/>
    <w:link w:val="Antrat2Diagrama"/>
    <w:uiPriority w:val="2"/>
    <w:unhideWhenUsed/>
    <w:qFormat/>
    <w:rsid w:val="00184DA5"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Antrat3">
    <w:name w:val="heading 3"/>
    <w:basedOn w:val="prastasis"/>
    <w:next w:val="prastasis"/>
    <w:link w:val="Antrat3Diagrama"/>
    <w:uiPriority w:val="2"/>
    <w:unhideWhenUsed/>
    <w:qFormat/>
    <w:rsid w:val="00184DA5"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84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prastojilentel"/>
    <w:uiPriority w:val="99"/>
    <w:rsid w:val="00184DA5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tarp">
    <w:name w:val="No Spacing"/>
    <w:uiPriority w:val="5"/>
    <w:qFormat/>
    <w:rsid w:val="00184DA5"/>
    <w:pPr>
      <w:spacing w:after="0" w:line="240" w:lineRule="auto"/>
    </w:pPr>
  </w:style>
  <w:style w:type="paragraph" w:styleId="Pavadinimas">
    <w:name w:val="Title"/>
    <w:basedOn w:val="prastasis"/>
    <w:next w:val="prastasis"/>
    <w:link w:val="PavadinimasDiagrama"/>
    <w:uiPriority w:val="3"/>
    <w:qFormat/>
    <w:rsid w:val="00184DA5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PavadinimasDiagrama">
    <w:name w:val="Pavadinimas Diagrama"/>
    <w:basedOn w:val="Numatytasispastraiposriftas"/>
    <w:link w:val="Pavadinimas"/>
    <w:uiPriority w:val="3"/>
    <w:rsid w:val="00184DA5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Antrinispavadinimas">
    <w:name w:val="Subtitle"/>
    <w:basedOn w:val="prastasis"/>
    <w:next w:val="prastasis"/>
    <w:link w:val="AntrinispavadinimasDiagrama"/>
    <w:uiPriority w:val="4"/>
    <w:qFormat/>
    <w:rsid w:val="00184DA5"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4"/>
    <w:rsid w:val="00184DA5"/>
    <w:rPr>
      <w:sz w:val="28"/>
    </w:rPr>
  </w:style>
  <w:style w:type="paragraph" w:customStyle="1" w:styleId="Organization">
    <w:name w:val="Organization"/>
    <w:basedOn w:val="prastasis"/>
    <w:next w:val="prastasis"/>
    <w:uiPriority w:val="5"/>
    <w:qFormat/>
    <w:rsid w:val="00184DA5"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Vietosrezervavimoenklotekstas">
    <w:name w:val="Placeholder Text"/>
    <w:basedOn w:val="Numatytasispastraiposriftas"/>
    <w:uiPriority w:val="99"/>
    <w:semiHidden/>
    <w:rsid w:val="00184DA5"/>
    <w:rPr>
      <w:color w:val="808080"/>
    </w:rPr>
  </w:style>
  <w:style w:type="paragraph" w:customStyle="1" w:styleId="Recipient">
    <w:name w:val="Recipient"/>
    <w:basedOn w:val="prastasis"/>
    <w:uiPriority w:val="2"/>
    <w:qFormat/>
    <w:rsid w:val="00184DA5"/>
    <w:pPr>
      <w:spacing w:before="1100" w:after="0" w:line="240" w:lineRule="auto"/>
      <w:ind w:left="180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2"/>
    <w:rsid w:val="00184DA5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Tekstoblokas">
    <w:name w:val="Block Text"/>
    <w:basedOn w:val="prastasis"/>
    <w:uiPriority w:val="2"/>
    <w:unhideWhenUsed/>
    <w:qFormat/>
    <w:rsid w:val="00184DA5"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Antrat2Diagrama">
    <w:name w:val="Antraštė 2 Diagrama"/>
    <w:basedOn w:val="Numatytasispastraiposriftas"/>
    <w:link w:val="Antrat2"/>
    <w:uiPriority w:val="2"/>
    <w:rsid w:val="00184DA5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Antrat3Diagrama">
    <w:name w:val="Antraštė 3 Diagrama"/>
    <w:basedOn w:val="Numatytasispastraiposriftas"/>
    <w:link w:val="Antrat3"/>
    <w:uiPriority w:val="2"/>
    <w:rsid w:val="00184DA5"/>
    <w:rPr>
      <w:b/>
      <w:bCs/>
      <w:sz w:val="26"/>
    </w:rPr>
  </w:style>
  <w:style w:type="paragraph" w:styleId="Citata">
    <w:name w:val="Quote"/>
    <w:basedOn w:val="prastasis"/>
    <w:next w:val="prastasis"/>
    <w:link w:val="CitataDiagrama"/>
    <w:uiPriority w:val="2"/>
    <w:unhideWhenUsed/>
    <w:qFormat/>
    <w:rsid w:val="00184DA5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CitataDiagrama">
    <w:name w:val="Citata Diagrama"/>
    <w:basedOn w:val="Numatytasispastraiposriftas"/>
    <w:link w:val="Citata"/>
    <w:uiPriority w:val="2"/>
    <w:rsid w:val="00184DA5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prastasis"/>
    <w:uiPriority w:val="2"/>
    <w:qFormat/>
    <w:rsid w:val="00184DA5"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prastasis"/>
    <w:uiPriority w:val="2"/>
    <w:qFormat/>
    <w:rsid w:val="00184DA5"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Sraassuenkleliais">
    <w:name w:val="List Bullet"/>
    <w:basedOn w:val="prastasis"/>
    <w:uiPriority w:val="2"/>
    <w:unhideWhenUsed/>
    <w:qFormat/>
    <w:rsid w:val="00184DA5"/>
    <w:pPr>
      <w:numPr>
        <w:numId w:val="1"/>
      </w:numPr>
      <w:spacing w:after="1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5F5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unhideWhenUsed/>
    <w:qFormat/>
    <w:rsid w:val="00491040"/>
    <w:pPr>
      <w:ind w:left="720"/>
      <w:contextualSpacing/>
    </w:pPr>
  </w:style>
  <w:style w:type="paragraph" w:customStyle="1" w:styleId="Pa10">
    <w:name w:val="Pa10"/>
    <w:basedOn w:val="prastasis"/>
    <w:next w:val="prastasis"/>
    <w:uiPriority w:val="99"/>
    <w:rsid w:val="00CD0205"/>
    <w:pPr>
      <w:autoSpaceDE w:val="0"/>
      <w:autoSpaceDN w:val="0"/>
      <w:adjustRightInd w:val="0"/>
      <w:spacing w:after="0" w:line="281" w:lineRule="atLeast"/>
    </w:pPr>
    <w:rPr>
      <w:rFonts w:ascii="Times New Roman" w:hAnsi="Times New Roman" w:cs="Times New Roman"/>
      <w:kern w:val="0"/>
      <w:sz w:val="24"/>
      <w:szCs w:val="24"/>
      <w:lang w:val="lt-LT"/>
    </w:rPr>
  </w:style>
  <w:style w:type="character" w:customStyle="1" w:styleId="apple-converted-space">
    <w:name w:val="apple-converted-space"/>
    <w:basedOn w:val="Numatytasispastraiposriftas"/>
    <w:rsid w:val="008C249D"/>
  </w:style>
  <w:style w:type="paragraph" w:customStyle="1" w:styleId="Default">
    <w:name w:val="Default"/>
    <w:rsid w:val="00AB5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4A3175"/>
    <w:rPr>
      <w:color w:val="4C483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DA5"/>
  </w:style>
  <w:style w:type="paragraph" w:styleId="Antrat1">
    <w:name w:val="heading 1"/>
    <w:basedOn w:val="prastasis"/>
    <w:next w:val="prastasis"/>
    <w:link w:val="Antrat1Diagrama"/>
    <w:uiPriority w:val="2"/>
    <w:qFormat/>
    <w:rsid w:val="00184DA5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Antrat2">
    <w:name w:val="heading 2"/>
    <w:basedOn w:val="prastasis"/>
    <w:next w:val="prastasis"/>
    <w:link w:val="Antrat2Diagrama"/>
    <w:uiPriority w:val="2"/>
    <w:unhideWhenUsed/>
    <w:qFormat/>
    <w:rsid w:val="00184DA5"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Antrat3">
    <w:name w:val="heading 3"/>
    <w:basedOn w:val="prastasis"/>
    <w:next w:val="prastasis"/>
    <w:link w:val="Antrat3Diagrama"/>
    <w:uiPriority w:val="2"/>
    <w:unhideWhenUsed/>
    <w:qFormat/>
    <w:rsid w:val="00184DA5"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84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prastojilentel"/>
    <w:uiPriority w:val="99"/>
    <w:rsid w:val="00184DA5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tarp">
    <w:name w:val="No Spacing"/>
    <w:uiPriority w:val="5"/>
    <w:qFormat/>
    <w:rsid w:val="00184DA5"/>
    <w:pPr>
      <w:spacing w:after="0" w:line="240" w:lineRule="auto"/>
    </w:pPr>
  </w:style>
  <w:style w:type="paragraph" w:styleId="Pavadinimas">
    <w:name w:val="Title"/>
    <w:basedOn w:val="prastasis"/>
    <w:next w:val="prastasis"/>
    <w:link w:val="PavadinimasDiagrama"/>
    <w:uiPriority w:val="3"/>
    <w:qFormat/>
    <w:rsid w:val="00184DA5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PavadinimasDiagrama">
    <w:name w:val="Pavadinimas Diagrama"/>
    <w:basedOn w:val="Numatytasispastraiposriftas"/>
    <w:link w:val="Pavadinimas"/>
    <w:uiPriority w:val="3"/>
    <w:rsid w:val="00184DA5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Antrinispavadinimas">
    <w:name w:val="Subtitle"/>
    <w:basedOn w:val="prastasis"/>
    <w:next w:val="prastasis"/>
    <w:link w:val="AntrinispavadinimasDiagrama"/>
    <w:uiPriority w:val="4"/>
    <w:qFormat/>
    <w:rsid w:val="00184DA5"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4"/>
    <w:rsid w:val="00184DA5"/>
    <w:rPr>
      <w:sz w:val="28"/>
    </w:rPr>
  </w:style>
  <w:style w:type="paragraph" w:customStyle="1" w:styleId="Organization">
    <w:name w:val="Organization"/>
    <w:basedOn w:val="prastasis"/>
    <w:next w:val="prastasis"/>
    <w:uiPriority w:val="5"/>
    <w:qFormat/>
    <w:rsid w:val="00184DA5"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Vietosrezervavimoenklotekstas">
    <w:name w:val="Placeholder Text"/>
    <w:basedOn w:val="Numatytasispastraiposriftas"/>
    <w:uiPriority w:val="99"/>
    <w:semiHidden/>
    <w:rsid w:val="00184DA5"/>
    <w:rPr>
      <w:color w:val="808080"/>
    </w:rPr>
  </w:style>
  <w:style w:type="paragraph" w:customStyle="1" w:styleId="Recipient">
    <w:name w:val="Recipient"/>
    <w:basedOn w:val="prastasis"/>
    <w:uiPriority w:val="2"/>
    <w:qFormat/>
    <w:rsid w:val="00184DA5"/>
    <w:pPr>
      <w:spacing w:before="1100" w:after="0" w:line="240" w:lineRule="auto"/>
      <w:ind w:left="180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2"/>
    <w:rsid w:val="00184DA5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Tekstoblokas">
    <w:name w:val="Block Text"/>
    <w:basedOn w:val="prastasis"/>
    <w:uiPriority w:val="2"/>
    <w:unhideWhenUsed/>
    <w:qFormat/>
    <w:rsid w:val="00184DA5"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Antrat2Diagrama">
    <w:name w:val="Antraštė 2 Diagrama"/>
    <w:basedOn w:val="Numatytasispastraiposriftas"/>
    <w:link w:val="Antrat2"/>
    <w:uiPriority w:val="2"/>
    <w:rsid w:val="00184DA5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Antrat3Diagrama">
    <w:name w:val="Antraštė 3 Diagrama"/>
    <w:basedOn w:val="Numatytasispastraiposriftas"/>
    <w:link w:val="Antrat3"/>
    <w:uiPriority w:val="2"/>
    <w:rsid w:val="00184DA5"/>
    <w:rPr>
      <w:b/>
      <w:bCs/>
      <w:sz w:val="26"/>
    </w:rPr>
  </w:style>
  <w:style w:type="paragraph" w:styleId="Citata">
    <w:name w:val="Quote"/>
    <w:basedOn w:val="prastasis"/>
    <w:next w:val="prastasis"/>
    <w:link w:val="CitataDiagrama"/>
    <w:uiPriority w:val="2"/>
    <w:unhideWhenUsed/>
    <w:qFormat/>
    <w:rsid w:val="00184DA5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CitataDiagrama">
    <w:name w:val="Citata Diagrama"/>
    <w:basedOn w:val="Numatytasispastraiposriftas"/>
    <w:link w:val="Citata"/>
    <w:uiPriority w:val="2"/>
    <w:rsid w:val="00184DA5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prastasis"/>
    <w:uiPriority w:val="2"/>
    <w:qFormat/>
    <w:rsid w:val="00184DA5"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prastasis"/>
    <w:uiPriority w:val="2"/>
    <w:qFormat/>
    <w:rsid w:val="00184DA5"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Sraassuenkleliais">
    <w:name w:val="List Bullet"/>
    <w:basedOn w:val="prastasis"/>
    <w:uiPriority w:val="2"/>
    <w:unhideWhenUsed/>
    <w:qFormat/>
    <w:rsid w:val="00184DA5"/>
    <w:pPr>
      <w:numPr>
        <w:numId w:val="1"/>
      </w:numPr>
      <w:spacing w:after="1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5F5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unhideWhenUsed/>
    <w:qFormat/>
    <w:rsid w:val="00491040"/>
    <w:pPr>
      <w:ind w:left="720"/>
      <w:contextualSpacing/>
    </w:pPr>
  </w:style>
  <w:style w:type="paragraph" w:customStyle="1" w:styleId="Pa10">
    <w:name w:val="Pa10"/>
    <w:basedOn w:val="prastasis"/>
    <w:next w:val="prastasis"/>
    <w:uiPriority w:val="99"/>
    <w:rsid w:val="00CD0205"/>
    <w:pPr>
      <w:autoSpaceDE w:val="0"/>
      <w:autoSpaceDN w:val="0"/>
      <w:adjustRightInd w:val="0"/>
      <w:spacing w:after="0" w:line="281" w:lineRule="atLeast"/>
    </w:pPr>
    <w:rPr>
      <w:rFonts w:ascii="Times New Roman" w:hAnsi="Times New Roman" w:cs="Times New Roman"/>
      <w:kern w:val="0"/>
      <w:sz w:val="24"/>
      <w:szCs w:val="24"/>
      <w:lang w:val="lt-LT"/>
    </w:rPr>
  </w:style>
  <w:style w:type="character" w:customStyle="1" w:styleId="apple-converted-space">
    <w:name w:val="apple-converted-space"/>
    <w:basedOn w:val="Numatytasispastraiposriftas"/>
    <w:rsid w:val="008C249D"/>
  </w:style>
  <w:style w:type="paragraph" w:customStyle="1" w:styleId="Default">
    <w:name w:val="Default"/>
    <w:rsid w:val="00AB5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4A3175"/>
    <w:rPr>
      <w:color w:val="4C483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4;z&#252;\AppData\Roaming\Microsoft\Templates\Brochure(2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6FB7E-C6BD-4C72-AEB2-8D91C35B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8</TotalTime>
  <Pages>3</Pages>
  <Words>2858</Words>
  <Characters>1630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Özü KOÇ</dc:creator>
  <cp:lastModifiedBy>Vartotojas</cp:lastModifiedBy>
  <cp:revision>5</cp:revision>
  <cp:lastPrinted>2015-12-09T09:13:00Z</cp:lastPrinted>
  <dcterms:created xsi:type="dcterms:W3CDTF">2015-12-09T09:00:00Z</dcterms:created>
  <dcterms:modified xsi:type="dcterms:W3CDTF">2015-12-09T09:14:00Z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